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4" w:type="dxa"/>
        <w:jc w:val="center"/>
        <w:tblBorders>
          <w:top w:val="single" w:sz="8" w:space="0" w:color="320190"/>
          <w:left w:val="single" w:sz="8" w:space="0" w:color="320190"/>
          <w:bottom w:val="single" w:sz="8" w:space="0" w:color="320190"/>
          <w:right w:val="single" w:sz="8" w:space="0" w:color="320190"/>
          <w:insideH w:val="single" w:sz="6" w:space="0" w:color="320190"/>
          <w:insideV w:val="single" w:sz="6" w:space="0" w:color="320190"/>
        </w:tblBorders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7"/>
        <w:gridCol w:w="4923"/>
        <w:gridCol w:w="5404"/>
      </w:tblGrid>
      <w:tr w:rsidR="00F70B57" w:rsidRPr="00402B20" w14:paraId="080C9B9D" w14:textId="77777777" w:rsidTr="00961008">
        <w:trPr>
          <w:trHeight w:val="1684"/>
          <w:jc w:val="center"/>
        </w:trPr>
        <w:tc>
          <w:tcPr>
            <w:tcW w:w="10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8335" w:type="dxa"/>
              <w:jc w:val="center"/>
              <w:tblLayout w:type="fixed"/>
              <w:tblCellMar>
                <w:top w:w="29" w:type="dxa"/>
                <w:left w:w="259" w:type="dxa"/>
                <w:bottom w:w="29" w:type="dxa"/>
                <w:right w:w="374" w:type="dxa"/>
              </w:tblCellMar>
              <w:tblLook w:val="01E0" w:firstRow="1" w:lastRow="1" w:firstColumn="1" w:lastColumn="1" w:noHBand="0" w:noVBand="0"/>
            </w:tblPr>
            <w:tblGrid>
              <w:gridCol w:w="653"/>
              <w:gridCol w:w="7682"/>
            </w:tblGrid>
            <w:tr w:rsidR="00A74F9C" w:rsidRPr="0020420F" w14:paraId="06C8D4C6" w14:textId="77777777" w:rsidTr="00961008">
              <w:trPr>
                <w:trHeight w:val="1396"/>
                <w:jc w:val="center"/>
              </w:trPr>
              <w:tc>
                <w:tcPr>
                  <w:tcW w:w="653" w:type="dxa"/>
                  <w:shd w:val="clear" w:color="auto" w:fill="auto"/>
                  <w:vAlign w:val="center"/>
                </w:tcPr>
                <w:p w14:paraId="2B120BB4" w14:textId="77777777" w:rsidR="00A74F9C" w:rsidRDefault="00A74F9C" w:rsidP="004F16EA">
                  <w:pPr>
                    <w:ind w:left="-139"/>
                    <w:jc w:val="center"/>
                    <w:rPr>
                      <w:sz w:val="40"/>
                      <w:szCs w:val="40"/>
                    </w:rPr>
                  </w:pPr>
                </w:p>
                <w:p w14:paraId="6E57B11C" w14:textId="77777777" w:rsidR="00A65505" w:rsidRPr="00A65505" w:rsidRDefault="00A65505" w:rsidP="004F16EA">
                  <w:pPr>
                    <w:ind w:left="-139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682" w:type="dxa"/>
                  <w:shd w:val="clear" w:color="auto" w:fill="auto"/>
                  <w:vAlign w:val="center"/>
                </w:tcPr>
                <w:p w14:paraId="35326C45" w14:textId="77777777" w:rsidR="00961008" w:rsidRDefault="00961008" w:rsidP="005928C0">
                  <w:pPr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</w:p>
                <w:p w14:paraId="6A705886" w14:textId="77777777" w:rsidR="00961008" w:rsidRDefault="00961008" w:rsidP="005928C0">
                  <w:pPr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</w:p>
                <w:p w14:paraId="7300F520" w14:textId="77777777" w:rsidR="00CF2977" w:rsidRPr="000925FB" w:rsidRDefault="00553535" w:rsidP="00961008">
                  <w:pPr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  <w:r w:rsidRPr="000925FB"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  <w:t xml:space="preserve">Careers In </w:t>
                  </w:r>
                  <w:r w:rsidR="009035E5" w:rsidRPr="009035E5"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  <w:t>Lan</w:t>
                  </w:r>
                  <w:r w:rsidR="00961008"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  <w:t>guages, Literatures &amp; Cultures – Spanish and Iberian Studies</w:t>
                  </w:r>
                </w:p>
              </w:tc>
            </w:tr>
          </w:tbl>
          <w:p w14:paraId="6197650D" w14:textId="77777777" w:rsidR="00A74F9C" w:rsidRPr="0020420F" w:rsidRDefault="00A74F9C" w:rsidP="00A74F9C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B94130" w:rsidRPr="00553535" w14:paraId="1B125118" w14:textId="77777777" w:rsidTr="00961008">
        <w:trPr>
          <w:trHeight w:val="223"/>
          <w:jc w:val="center"/>
        </w:trPr>
        <w:tc>
          <w:tcPr>
            <w:tcW w:w="10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8407"/>
            <w:tcMar>
              <w:left w:w="115" w:type="dxa"/>
              <w:right w:w="72" w:type="dxa"/>
            </w:tcMar>
            <w:vAlign w:val="center"/>
          </w:tcPr>
          <w:p w14:paraId="66BA7B1F" w14:textId="77777777" w:rsidR="00402B20" w:rsidRPr="00553535" w:rsidRDefault="00553535" w:rsidP="00553535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553535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Sample Job Titles</w:t>
            </w:r>
            <w:r w:rsidR="00917BE1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</w:t>
            </w:r>
            <w:r w:rsidR="00917BE1">
              <w:rPr>
                <w:rFonts w:ascii="Calibri" w:hAnsi="Calibri" w:cs="Arial"/>
                <w:i/>
                <w:color w:val="FFFFFF"/>
                <w:sz w:val="22"/>
                <w:szCs w:val="22"/>
              </w:rPr>
              <w:t>(some of the following titles may require additional education)</w:t>
            </w:r>
          </w:p>
        </w:tc>
      </w:tr>
      <w:tr w:rsidR="0079118D" w:rsidRPr="0079118D" w14:paraId="22520134" w14:textId="77777777" w:rsidTr="00961008">
        <w:trPr>
          <w:trHeight w:val="451"/>
          <w:jc w:val="center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72" w:type="dxa"/>
            </w:tcMar>
            <w:vAlign w:val="center"/>
          </w:tcPr>
          <w:p w14:paraId="28BDD0B9" w14:textId="77777777" w:rsidR="00B75B9A" w:rsidRPr="00B75B9A" w:rsidRDefault="00B75B9A" w:rsidP="00B75B9A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B75B9A">
              <w:rPr>
                <w:rFonts w:ascii="Calibri" w:hAnsi="Calibri" w:cs="Arial"/>
                <w:sz w:val="22"/>
                <w:szCs w:val="22"/>
              </w:rPr>
              <w:t>Translator/</w:t>
            </w:r>
            <w:r w:rsidR="005928C0">
              <w:rPr>
                <w:rFonts w:ascii="Calibri" w:hAnsi="Calibri" w:cs="Arial"/>
                <w:sz w:val="22"/>
                <w:szCs w:val="22"/>
              </w:rPr>
              <w:t>I</w:t>
            </w:r>
            <w:r w:rsidRPr="00B75B9A">
              <w:rPr>
                <w:rFonts w:ascii="Calibri" w:hAnsi="Calibri" w:cs="Arial"/>
                <w:sz w:val="22"/>
                <w:szCs w:val="22"/>
              </w:rPr>
              <w:t>nterpreter</w:t>
            </w:r>
          </w:p>
          <w:p w14:paraId="14FD1C3B" w14:textId="77777777" w:rsidR="00B75B9A" w:rsidRPr="00B75B9A" w:rsidRDefault="00B75B9A" w:rsidP="00B75B9A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B75B9A">
              <w:rPr>
                <w:rFonts w:ascii="Calibri" w:hAnsi="Calibri" w:cs="Arial"/>
                <w:sz w:val="22"/>
                <w:szCs w:val="22"/>
              </w:rPr>
              <w:t xml:space="preserve">Marketing </w:t>
            </w:r>
            <w:r w:rsidR="005928C0">
              <w:rPr>
                <w:rFonts w:ascii="Calibri" w:hAnsi="Calibri" w:cs="Arial"/>
                <w:sz w:val="22"/>
                <w:szCs w:val="22"/>
              </w:rPr>
              <w:t>E</w:t>
            </w:r>
            <w:r w:rsidRPr="00B75B9A">
              <w:rPr>
                <w:rFonts w:ascii="Calibri" w:hAnsi="Calibri" w:cs="Arial"/>
                <w:sz w:val="22"/>
                <w:szCs w:val="22"/>
              </w:rPr>
              <w:t>xecutive</w:t>
            </w:r>
          </w:p>
          <w:p w14:paraId="4D30C0CD" w14:textId="77777777" w:rsidR="00B75B9A" w:rsidRPr="00B75B9A" w:rsidRDefault="00B75B9A" w:rsidP="00B75B9A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B75B9A">
              <w:rPr>
                <w:rFonts w:ascii="Calibri" w:hAnsi="Calibri" w:cs="Arial"/>
                <w:sz w:val="22"/>
                <w:szCs w:val="22"/>
              </w:rPr>
              <w:t xml:space="preserve">Immigration </w:t>
            </w:r>
            <w:r w:rsidR="005928C0">
              <w:rPr>
                <w:rFonts w:ascii="Calibri" w:hAnsi="Calibri" w:cs="Arial"/>
                <w:sz w:val="22"/>
                <w:szCs w:val="22"/>
              </w:rPr>
              <w:t>O</w:t>
            </w:r>
            <w:r w:rsidRPr="00B75B9A">
              <w:rPr>
                <w:rFonts w:ascii="Calibri" w:hAnsi="Calibri" w:cs="Arial"/>
                <w:sz w:val="22"/>
                <w:szCs w:val="22"/>
              </w:rPr>
              <w:t>fficer</w:t>
            </w:r>
          </w:p>
          <w:p w14:paraId="6261493E" w14:textId="77777777" w:rsidR="00B75B9A" w:rsidRDefault="00B75B9A" w:rsidP="00B75B9A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B75B9A">
              <w:rPr>
                <w:rFonts w:ascii="Calibri" w:hAnsi="Calibri" w:cs="Arial"/>
                <w:sz w:val="22"/>
                <w:szCs w:val="22"/>
              </w:rPr>
              <w:t xml:space="preserve">Language </w:t>
            </w:r>
            <w:r w:rsidR="005928C0">
              <w:rPr>
                <w:rFonts w:ascii="Calibri" w:hAnsi="Calibri" w:cs="Arial"/>
                <w:sz w:val="22"/>
                <w:szCs w:val="22"/>
              </w:rPr>
              <w:t>T</w:t>
            </w:r>
            <w:r w:rsidRPr="00B75B9A">
              <w:rPr>
                <w:rFonts w:ascii="Calibri" w:hAnsi="Calibri" w:cs="Arial"/>
                <w:sz w:val="22"/>
                <w:szCs w:val="22"/>
              </w:rPr>
              <w:t xml:space="preserve">eacher or </w:t>
            </w:r>
            <w:r w:rsidR="005928C0">
              <w:rPr>
                <w:rFonts w:ascii="Calibri" w:hAnsi="Calibri" w:cs="Arial"/>
                <w:sz w:val="22"/>
                <w:szCs w:val="22"/>
              </w:rPr>
              <w:t>P</w:t>
            </w:r>
            <w:r w:rsidRPr="00B75B9A">
              <w:rPr>
                <w:rFonts w:ascii="Calibri" w:hAnsi="Calibri" w:cs="Arial"/>
                <w:sz w:val="22"/>
                <w:szCs w:val="22"/>
              </w:rPr>
              <w:t>rofessor</w:t>
            </w:r>
          </w:p>
          <w:p w14:paraId="4943C862" w14:textId="77777777" w:rsidR="00B75B9A" w:rsidRPr="00B75B9A" w:rsidRDefault="00B75B9A" w:rsidP="00B75B9A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B75B9A">
              <w:rPr>
                <w:rFonts w:ascii="Calibri" w:hAnsi="Calibri" w:cs="Arial"/>
                <w:sz w:val="22"/>
                <w:szCs w:val="22"/>
              </w:rPr>
              <w:t xml:space="preserve">Study </w:t>
            </w:r>
            <w:r w:rsidR="005928C0">
              <w:rPr>
                <w:rFonts w:ascii="Calibri" w:hAnsi="Calibri" w:cs="Arial"/>
                <w:sz w:val="22"/>
                <w:szCs w:val="22"/>
              </w:rPr>
              <w:t>A</w:t>
            </w:r>
            <w:r w:rsidRPr="00B75B9A">
              <w:rPr>
                <w:rFonts w:ascii="Calibri" w:hAnsi="Calibri" w:cs="Arial"/>
                <w:sz w:val="22"/>
                <w:szCs w:val="22"/>
              </w:rPr>
              <w:t xml:space="preserve">broad </w:t>
            </w:r>
            <w:r w:rsidR="005928C0">
              <w:rPr>
                <w:rFonts w:ascii="Calibri" w:hAnsi="Calibri" w:cs="Arial"/>
                <w:sz w:val="22"/>
                <w:szCs w:val="22"/>
              </w:rPr>
              <w:t>P</w:t>
            </w:r>
            <w:r w:rsidRPr="00B75B9A">
              <w:rPr>
                <w:rFonts w:ascii="Calibri" w:hAnsi="Calibri" w:cs="Arial"/>
                <w:sz w:val="22"/>
                <w:szCs w:val="22"/>
              </w:rPr>
              <w:t xml:space="preserve">rogram </w:t>
            </w:r>
            <w:r w:rsidR="005928C0">
              <w:rPr>
                <w:rFonts w:ascii="Calibri" w:hAnsi="Calibri" w:cs="Arial"/>
                <w:sz w:val="22"/>
                <w:szCs w:val="22"/>
              </w:rPr>
              <w:t>C</w:t>
            </w:r>
            <w:r w:rsidRPr="00B75B9A">
              <w:rPr>
                <w:rFonts w:ascii="Calibri" w:hAnsi="Calibri" w:cs="Arial"/>
                <w:sz w:val="22"/>
                <w:szCs w:val="22"/>
              </w:rPr>
              <w:t>oordinator</w:t>
            </w:r>
          </w:p>
          <w:p w14:paraId="486B30EA" w14:textId="77777777" w:rsidR="00B75B9A" w:rsidRPr="00B75B9A" w:rsidRDefault="00B75B9A" w:rsidP="00B75B9A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B75B9A">
              <w:rPr>
                <w:rFonts w:ascii="Calibri" w:hAnsi="Calibri" w:cs="Arial"/>
                <w:sz w:val="22"/>
                <w:szCs w:val="22"/>
              </w:rPr>
              <w:t>Linguist</w:t>
            </w:r>
          </w:p>
          <w:p w14:paraId="53406EA1" w14:textId="77777777" w:rsidR="00B75B9A" w:rsidRPr="00B75B9A" w:rsidRDefault="00B75B9A" w:rsidP="00B75B9A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B75B9A">
              <w:rPr>
                <w:rFonts w:ascii="Calibri" w:hAnsi="Calibri" w:cs="Arial"/>
                <w:sz w:val="22"/>
                <w:szCs w:val="22"/>
              </w:rPr>
              <w:t xml:space="preserve">Consultant </w:t>
            </w:r>
          </w:p>
          <w:p w14:paraId="69E0E65C" w14:textId="77777777" w:rsidR="0065518F" w:rsidRPr="004D10CE" w:rsidRDefault="0065518F" w:rsidP="00CC371C">
            <w:pPr>
              <w:ind w:left="720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24963" w14:textId="77777777" w:rsidR="00B75B9A" w:rsidRPr="00B75B9A" w:rsidRDefault="00B75B9A" w:rsidP="00B75B9A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B75B9A">
              <w:rPr>
                <w:rFonts w:ascii="Calibri" w:hAnsi="Calibri" w:cs="Arial"/>
                <w:sz w:val="22"/>
                <w:szCs w:val="22"/>
              </w:rPr>
              <w:t>Writer/</w:t>
            </w:r>
            <w:r w:rsidR="005928C0">
              <w:rPr>
                <w:rFonts w:ascii="Calibri" w:hAnsi="Calibri" w:cs="Arial"/>
                <w:sz w:val="22"/>
                <w:szCs w:val="22"/>
              </w:rPr>
              <w:t>J</w:t>
            </w:r>
            <w:r w:rsidRPr="00B75B9A">
              <w:rPr>
                <w:rFonts w:ascii="Calibri" w:hAnsi="Calibri" w:cs="Arial"/>
                <w:sz w:val="22"/>
                <w:szCs w:val="22"/>
              </w:rPr>
              <w:t>ournalist</w:t>
            </w:r>
          </w:p>
          <w:p w14:paraId="30F63F5F" w14:textId="77777777" w:rsidR="00B75B9A" w:rsidRPr="00B75B9A" w:rsidRDefault="00B75B9A" w:rsidP="00B75B9A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B75B9A">
              <w:rPr>
                <w:rFonts w:ascii="Calibri" w:hAnsi="Calibri" w:cs="Arial"/>
                <w:sz w:val="22"/>
                <w:szCs w:val="22"/>
              </w:rPr>
              <w:t xml:space="preserve">Foreign </w:t>
            </w:r>
            <w:r w:rsidR="005928C0">
              <w:rPr>
                <w:rFonts w:ascii="Calibri" w:hAnsi="Calibri" w:cs="Arial"/>
                <w:sz w:val="22"/>
                <w:szCs w:val="22"/>
              </w:rPr>
              <w:t>S</w:t>
            </w:r>
            <w:r w:rsidRPr="00B75B9A">
              <w:rPr>
                <w:rFonts w:ascii="Calibri" w:hAnsi="Calibri" w:cs="Arial"/>
                <w:sz w:val="22"/>
                <w:szCs w:val="22"/>
              </w:rPr>
              <w:t xml:space="preserve">ervice </w:t>
            </w:r>
            <w:r w:rsidR="005928C0">
              <w:rPr>
                <w:rFonts w:ascii="Calibri" w:hAnsi="Calibri" w:cs="Arial"/>
                <w:sz w:val="22"/>
                <w:szCs w:val="22"/>
              </w:rPr>
              <w:t>O</w:t>
            </w:r>
            <w:r w:rsidRPr="00B75B9A">
              <w:rPr>
                <w:rFonts w:ascii="Calibri" w:hAnsi="Calibri" w:cs="Arial"/>
                <w:sz w:val="22"/>
                <w:szCs w:val="22"/>
              </w:rPr>
              <w:t>fficer</w:t>
            </w:r>
          </w:p>
          <w:p w14:paraId="71E9E245" w14:textId="77777777" w:rsidR="00B75B9A" w:rsidRPr="00B75B9A" w:rsidRDefault="00B75B9A" w:rsidP="00B75B9A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B75B9A">
              <w:rPr>
                <w:rFonts w:ascii="Calibri" w:hAnsi="Calibri" w:cs="Arial"/>
                <w:sz w:val="22"/>
                <w:szCs w:val="22"/>
              </w:rPr>
              <w:t>Lawyer</w:t>
            </w:r>
          </w:p>
          <w:p w14:paraId="349A6B33" w14:textId="77777777" w:rsidR="00B75B9A" w:rsidRPr="00B75B9A" w:rsidRDefault="00B75B9A" w:rsidP="00B75B9A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B75B9A">
              <w:rPr>
                <w:rFonts w:ascii="Calibri" w:hAnsi="Calibri" w:cs="Arial"/>
                <w:sz w:val="22"/>
                <w:szCs w:val="22"/>
              </w:rPr>
              <w:t xml:space="preserve">Border </w:t>
            </w:r>
            <w:r w:rsidR="005928C0">
              <w:rPr>
                <w:rFonts w:ascii="Calibri" w:hAnsi="Calibri" w:cs="Arial"/>
                <w:sz w:val="22"/>
                <w:szCs w:val="22"/>
              </w:rPr>
              <w:t>P</w:t>
            </w:r>
            <w:r w:rsidRPr="00B75B9A">
              <w:rPr>
                <w:rFonts w:ascii="Calibri" w:hAnsi="Calibri" w:cs="Arial"/>
                <w:sz w:val="22"/>
                <w:szCs w:val="22"/>
              </w:rPr>
              <w:t xml:space="preserve">atrol </w:t>
            </w:r>
            <w:r w:rsidR="005928C0">
              <w:rPr>
                <w:rFonts w:ascii="Calibri" w:hAnsi="Calibri" w:cs="Arial"/>
                <w:sz w:val="22"/>
                <w:szCs w:val="22"/>
              </w:rPr>
              <w:t>A</w:t>
            </w:r>
            <w:r w:rsidRPr="00B75B9A">
              <w:rPr>
                <w:rFonts w:ascii="Calibri" w:hAnsi="Calibri" w:cs="Arial"/>
                <w:sz w:val="22"/>
                <w:szCs w:val="22"/>
              </w:rPr>
              <w:t>gent</w:t>
            </w:r>
          </w:p>
          <w:p w14:paraId="230F605E" w14:textId="77777777" w:rsidR="00B75B9A" w:rsidRPr="00B75B9A" w:rsidRDefault="00B75B9A" w:rsidP="00B75B9A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B75B9A">
              <w:rPr>
                <w:rFonts w:ascii="Calibri" w:hAnsi="Calibri" w:cs="Arial"/>
                <w:sz w:val="22"/>
                <w:szCs w:val="22"/>
              </w:rPr>
              <w:t xml:space="preserve">Government </w:t>
            </w:r>
            <w:r w:rsidR="005928C0">
              <w:rPr>
                <w:rFonts w:ascii="Calibri" w:hAnsi="Calibri" w:cs="Arial"/>
                <w:sz w:val="22"/>
                <w:szCs w:val="22"/>
              </w:rPr>
              <w:t>S</w:t>
            </w:r>
            <w:r w:rsidRPr="00B75B9A">
              <w:rPr>
                <w:rFonts w:ascii="Calibri" w:hAnsi="Calibri" w:cs="Arial"/>
                <w:sz w:val="22"/>
                <w:szCs w:val="22"/>
              </w:rPr>
              <w:t xml:space="preserve">ervice </w:t>
            </w:r>
            <w:r w:rsidR="005928C0">
              <w:rPr>
                <w:rFonts w:ascii="Calibri" w:hAnsi="Calibri" w:cs="Arial"/>
                <w:sz w:val="22"/>
                <w:szCs w:val="22"/>
              </w:rPr>
              <w:t>A</w:t>
            </w:r>
            <w:r w:rsidRPr="00B75B9A">
              <w:rPr>
                <w:rFonts w:ascii="Calibri" w:hAnsi="Calibri" w:cs="Arial"/>
                <w:sz w:val="22"/>
                <w:szCs w:val="22"/>
              </w:rPr>
              <w:t>gent</w:t>
            </w:r>
          </w:p>
          <w:p w14:paraId="1FF0ABA6" w14:textId="77777777" w:rsidR="00B75B9A" w:rsidRPr="00B75B9A" w:rsidRDefault="00B75B9A" w:rsidP="00B75B9A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B75B9A">
              <w:rPr>
                <w:rFonts w:ascii="Calibri" w:hAnsi="Calibri" w:cs="Arial"/>
                <w:sz w:val="22"/>
                <w:szCs w:val="22"/>
              </w:rPr>
              <w:t xml:space="preserve">Urban </w:t>
            </w:r>
            <w:r w:rsidR="005928C0">
              <w:rPr>
                <w:rFonts w:ascii="Calibri" w:hAnsi="Calibri" w:cs="Arial"/>
                <w:sz w:val="22"/>
                <w:szCs w:val="22"/>
              </w:rPr>
              <w:t>P</w:t>
            </w:r>
            <w:r w:rsidRPr="00B75B9A">
              <w:rPr>
                <w:rFonts w:ascii="Calibri" w:hAnsi="Calibri" w:cs="Arial"/>
                <w:sz w:val="22"/>
                <w:szCs w:val="22"/>
              </w:rPr>
              <w:t>lanner</w:t>
            </w:r>
          </w:p>
          <w:p w14:paraId="6EF5CD4D" w14:textId="77777777" w:rsidR="00CC371C" w:rsidRDefault="00CC371C" w:rsidP="00B75B9A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  <w:p w14:paraId="66D2068B" w14:textId="77777777" w:rsidR="00B75B9A" w:rsidRPr="0079118D" w:rsidRDefault="00B75B9A" w:rsidP="00B75B9A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65505" w:rsidRPr="00553535" w14:paraId="39438C9B" w14:textId="77777777" w:rsidTr="00A2486A">
        <w:tblPrEx>
          <w:shd w:val="clear" w:color="auto" w:fill="F98407"/>
        </w:tblPrEx>
        <w:trPr>
          <w:gridBefore w:val="1"/>
          <w:wBefore w:w="27" w:type="dxa"/>
          <w:trHeight w:val="151"/>
          <w:jc w:val="center"/>
        </w:trPr>
        <w:tc>
          <w:tcPr>
            <w:tcW w:w="10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8407"/>
            <w:tcMar>
              <w:left w:w="115" w:type="dxa"/>
              <w:right w:w="72" w:type="dxa"/>
            </w:tcMar>
            <w:vAlign w:val="center"/>
          </w:tcPr>
          <w:p w14:paraId="3F04E149" w14:textId="77777777" w:rsidR="00A65505" w:rsidRPr="00FD4799" w:rsidRDefault="00A65505" w:rsidP="00FD4799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FD4799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Our Graduates…Where Are They Now?</w:t>
            </w:r>
          </w:p>
        </w:tc>
      </w:tr>
    </w:tbl>
    <w:p w14:paraId="6F75DD0A" w14:textId="77777777" w:rsidR="00553535" w:rsidRPr="00553535" w:rsidRDefault="00553535" w:rsidP="00553535">
      <w:pPr>
        <w:ind w:left="360"/>
        <w:rPr>
          <w:rFonts w:ascii="Calibri" w:hAnsi="Calibri" w:cs="Arial"/>
          <w:b/>
          <w:sz w:val="22"/>
          <w:szCs w:val="22"/>
        </w:rPr>
      </w:pPr>
    </w:p>
    <w:p w14:paraId="17ADB475" w14:textId="77777777" w:rsidR="00553535" w:rsidRPr="00A65505" w:rsidRDefault="00620EED" w:rsidP="00A65505">
      <w:pPr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5928C0">
        <w:rPr>
          <w:rFonts w:ascii="Calibri" w:hAnsi="Calibri" w:cs="Arial"/>
          <w:b/>
          <w:i/>
          <w:sz w:val="22"/>
          <w:szCs w:val="22"/>
        </w:rPr>
        <w:t>who</w:t>
      </w:r>
      <w:r>
        <w:rPr>
          <w:rFonts w:ascii="Calibri" w:hAnsi="Calibri" w:cs="Arial"/>
          <w:b/>
          <w:i/>
          <w:sz w:val="22"/>
          <w:szCs w:val="22"/>
        </w:rPr>
        <w:t xml:space="preserve"> graduated in the past 1 to 5 years</w:t>
      </w:r>
      <w:r w:rsidR="00553535" w:rsidRPr="00A65505">
        <w:rPr>
          <w:rFonts w:ascii="Calibri" w:hAnsi="Calibri" w:cs="Arial"/>
          <w:b/>
          <w:i/>
          <w:sz w:val="22"/>
          <w:szCs w:val="22"/>
        </w:rPr>
        <w:t xml:space="preserve"> have obtained employment as:</w:t>
      </w:r>
    </w:p>
    <w:p w14:paraId="3308E272" w14:textId="196DEBCE" w:rsidR="006F627C" w:rsidRPr="006F627C" w:rsidRDefault="006F627C" w:rsidP="00197172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6F627C">
        <w:t>Spanish Linguist</w:t>
      </w:r>
      <w:r>
        <w:t xml:space="preserve">, </w:t>
      </w:r>
      <w:r w:rsidRPr="006F627C">
        <w:t>KACE Company</w:t>
      </w:r>
    </w:p>
    <w:p w14:paraId="15699883" w14:textId="405134C4" w:rsidR="00197172" w:rsidRDefault="006F627C" w:rsidP="00197172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Spanish Teacher, Washingtonville Central School District</w:t>
      </w:r>
    </w:p>
    <w:p w14:paraId="0F0C8AAC" w14:textId="3D6F9C38" w:rsidR="00197172" w:rsidRDefault="006F627C" w:rsidP="00197172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6F627C">
        <w:rPr>
          <w:rFonts w:ascii="Calibri" w:hAnsi="Calibri" w:cs="Arial"/>
          <w:sz w:val="22"/>
          <w:szCs w:val="22"/>
        </w:rPr>
        <w:t>Accounts Payable Specialist</w:t>
      </w:r>
      <w:r>
        <w:rPr>
          <w:rFonts w:ascii="Calibri" w:hAnsi="Calibri" w:cs="Arial"/>
          <w:sz w:val="22"/>
          <w:szCs w:val="22"/>
        </w:rPr>
        <w:t>,</w:t>
      </w:r>
      <w:r w:rsidRPr="006F627C">
        <w:rPr>
          <w:rFonts w:ascii="Calibri" w:hAnsi="Calibri" w:cs="Arial"/>
          <w:sz w:val="22"/>
          <w:szCs w:val="22"/>
        </w:rPr>
        <w:t xml:space="preserve"> Charter Communications</w:t>
      </w:r>
    </w:p>
    <w:p w14:paraId="6F309AFC" w14:textId="05C40E07" w:rsidR="002D14BD" w:rsidRDefault="006F627C" w:rsidP="002D14BD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Middle School Spanish Teacher, Fall</w:t>
      </w:r>
      <w:r w:rsidR="00765FFC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>burg Jr./S</w:t>
      </w:r>
      <w:r w:rsidR="00765FFC">
        <w:rPr>
          <w:rFonts w:ascii="Calibri" w:hAnsi="Calibri" w:cs="Arial"/>
          <w:sz w:val="22"/>
          <w:szCs w:val="22"/>
        </w:rPr>
        <w:t>r.</w:t>
      </w:r>
      <w:r>
        <w:rPr>
          <w:rFonts w:ascii="Calibri" w:hAnsi="Calibri" w:cs="Arial"/>
          <w:sz w:val="22"/>
          <w:szCs w:val="22"/>
        </w:rPr>
        <w:t xml:space="preserve"> High School</w:t>
      </w:r>
    </w:p>
    <w:p w14:paraId="36B69FB9" w14:textId="75BC0584" w:rsidR="002D14BD" w:rsidRPr="00197172" w:rsidRDefault="006F627C" w:rsidP="002D14BD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6F627C">
        <w:rPr>
          <w:rFonts w:ascii="Calibri" w:hAnsi="Calibri" w:cs="Arial"/>
          <w:sz w:val="22"/>
          <w:szCs w:val="22"/>
        </w:rPr>
        <w:t>Spanish Interpreter</w:t>
      </w:r>
      <w:r>
        <w:rPr>
          <w:rFonts w:ascii="Calibri" w:hAnsi="Calibri" w:cs="Arial"/>
          <w:sz w:val="22"/>
          <w:szCs w:val="22"/>
        </w:rPr>
        <w:t>,</w:t>
      </w:r>
      <w:r w:rsidRPr="006F627C">
        <w:rPr>
          <w:rFonts w:ascii="Calibri" w:hAnsi="Calibri" w:cs="Arial"/>
          <w:sz w:val="22"/>
          <w:szCs w:val="22"/>
        </w:rPr>
        <w:t xml:space="preserve"> SOS International LLC</w:t>
      </w:r>
    </w:p>
    <w:p w14:paraId="171A3E85" w14:textId="77777777" w:rsidR="00197172" w:rsidRPr="008D3866" w:rsidRDefault="00197172" w:rsidP="00197172">
      <w:pPr>
        <w:ind w:left="720"/>
        <w:rPr>
          <w:rFonts w:ascii="Calibri" w:hAnsi="Calibri" w:cs="Arial"/>
          <w:sz w:val="22"/>
          <w:szCs w:val="22"/>
        </w:rPr>
      </w:pPr>
    </w:p>
    <w:p w14:paraId="64DD44A3" w14:textId="77777777" w:rsidR="00620EED" w:rsidRPr="005703D8" w:rsidRDefault="00620EED" w:rsidP="005703D8">
      <w:pPr>
        <w:rPr>
          <w:rFonts w:ascii="Calibri" w:hAnsi="Calibri" w:cs="Arial"/>
          <w:b/>
          <w:i/>
          <w:sz w:val="22"/>
          <w:szCs w:val="22"/>
        </w:rPr>
      </w:pPr>
      <w:r w:rsidRPr="005703D8"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5928C0">
        <w:rPr>
          <w:rFonts w:ascii="Calibri" w:hAnsi="Calibri" w:cs="Arial"/>
          <w:b/>
          <w:i/>
          <w:sz w:val="22"/>
          <w:szCs w:val="22"/>
        </w:rPr>
        <w:t>who</w:t>
      </w:r>
      <w:r w:rsidRPr="005703D8">
        <w:rPr>
          <w:rFonts w:ascii="Calibri" w:hAnsi="Calibri" w:cs="Arial"/>
          <w:b/>
          <w:i/>
          <w:sz w:val="22"/>
          <w:szCs w:val="22"/>
        </w:rPr>
        <w:t xml:space="preserve"> graduated in the past 6 to 10 years have obtained employment as:</w:t>
      </w:r>
    </w:p>
    <w:p w14:paraId="7D12D91E" w14:textId="2EEE6537" w:rsidR="00490AEC" w:rsidRPr="00490AEC" w:rsidRDefault="00490AEC" w:rsidP="00197172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490AEC">
        <w:t>Spanish Interpreter and Translator</w:t>
      </w:r>
      <w:r>
        <w:t>,</w:t>
      </w:r>
      <w:r w:rsidR="00765FFC">
        <w:t xml:space="preserve"> Croton Harmon School</w:t>
      </w:r>
      <w:r w:rsidRPr="00490AEC">
        <w:t xml:space="preserve"> District</w:t>
      </w:r>
    </w:p>
    <w:p w14:paraId="4F54186C" w14:textId="7E09FFE6" w:rsidR="00490AEC" w:rsidRDefault="00490AEC" w:rsidP="002D14BD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490AEC">
        <w:rPr>
          <w:rFonts w:ascii="Calibri" w:hAnsi="Calibri" w:cs="Arial"/>
          <w:sz w:val="22"/>
          <w:szCs w:val="22"/>
        </w:rPr>
        <w:t>Spanish Teacher</w:t>
      </w:r>
      <w:r>
        <w:rPr>
          <w:rFonts w:ascii="Calibri" w:hAnsi="Calibri" w:cs="Arial"/>
          <w:sz w:val="22"/>
          <w:szCs w:val="22"/>
        </w:rPr>
        <w:t>,</w:t>
      </w:r>
      <w:r w:rsidRPr="00490AEC">
        <w:rPr>
          <w:rFonts w:ascii="Calibri" w:hAnsi="Calibri" w:cs="Arial"/>
          <w:sz w:val="22"/>
          <w:szCs w:val="22"/>
        </w:rPr>
        <w:t xml:space="preserve"> Marlboro Middle School</w:t>
      </w:r>
    </w:p>
    <w:p w14:paraId="0E7BFD4F" w14:textId="04037ECB" w:rsidR="00490AEC" w:rsidRDefault="00490AEC" w:rsidP="002D14BD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490AEC">
        <w:rPr>
          <w:rFonts w:ascii="Calibri" w:hAnsi="Calibri" w:cs="Arial"/>
          <w:sz w:val="22"/>
          <w:szCs w:val="22"/>
        </w:rPr>
        <w:t>ENL Teacher</w:t>
      </w:r>
      <w:r>
        <w:rPr>
          <w:rFonts w:ascii="Calibri" w:hAnsi="Calibri" w:cs="Arial"/>
          <w:sz w:val="22"/>
          <w:szCs w:val="22"/>
        </w:rPr>
        <w:t xml:space="preserve">, </w:t>
      </w:r>
      <w:r w:rsidRPr="00490AEC">
        <w:rPr>
          <w:rFonts w:ascii="Calibri" w:hAnsi="Calibri" w:cs="Arial"/>
          <w:sz w:val="22"/>
          <w:szCs w:val="22"/>
        </w:rPr>
        <w:t>Newburgh Enlarged City School District</w:t>
      </w:r>
    </w:p>
    <w:p w14:paraId="64A00339" w14:textId="35FF0153" w:rsidR="00490AEC" w:rsidRDefault="00490AEC" w:rsidP="00881435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490AEC">
        <w:rPr>
          <w:rFonts w:ascii="Calibri" w:hAnsi="Calibri" w:cs="Arial"/>
          <w:sz w:val="22"/>
          <w:szCs w:val="22"/>
        </w:rPr>
        <w:t>Student Success Advisor, Academic</w:t>
      </w:r>
      <w:r>
        <w:rPr>
          <w:rFonts w:ascii="Calibri" w:hAnsi="Calibri" w:cs="Arial"/>
          <w:sz w:val="22"/>
          <w:szCs w:val="22"/>
        </w:rPr>
        <w:t xml:space="preserve">, &amp; </w:t>
      </w:r>
      <w:r w:rsidRPr="00490AEC">
        <w:rPr>
          <w:rFonts w:ascii="Calibri" w:hAnsi="Calibri" w:cs="Arial"/>
          <w:sz w:val="22"/>
          <w:szCs w:val="22"/>
        </w:rPr>
        <w:t>Career Counselor</w:t>
      </w:r>
      <w:r>
        <w:rPr>
          <w:rFonts w:ascii="Calibri" w:hAnsi="Calibri" w:cs="Arial"/>
          <w:sz w:val="22"/>
          <w:szCs w:val="22"/>
        </w:rPr>
        <w:t xml:space="preserve">, </w:t>
      </w:r>
      <w:r w:rsidRPr="00490AEC">
        <w:rPr>
          <w:rFonts w:ascii="Calibri" w:hAnsi="Calibri" w:cs="Arial"/>
          <w:sz w:val="22"/>
          <w:szCs w:val="22"/>
        </w:rPr>
        <w:t>The New School</w:t>
      </w:r>
    </w:p>
    <w:p w14:paraId="05E945C2" w14:textId="77777777" w:rsidR="001D2ADE" w:rsidRDefault="001D2ADE" w:rsidP="001D2ADE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1D2ADE">
        <w:rPr>
          <w:rFonts w:ascii="Calibri" w:hAnsi="Calibri" w:cs="Arial"/>
          <w:sz w:val="22"/>
          <w:szCs w:val="22"/>
        </w:rPr>
        <w:t>Legal Administrative Specialist</w:t>
      </w:r>
      <w:r>
        <w:rPr>
          <w:rFonts w:ascii="Calibri" w:hAnsi="Calibri" w:cs="Arial"/>
          <w:sz w:val="22"/>
          <w:szCs w:val="22"/>
        </w:rPr>
        <w:t>,</w:t>
      </w:r>
      <w:r w:rsidRPr="001D2ADE">
        <w:rPr>
          <w:rFonts w:ascii="Calibri" w:hAnsi="Calibri" w:cs="Arial"/>
          <w:sz w:val="22"/>
          <w:szCs w:val="22"/>
        </w:rPr>
        <w:t xml:space="preserve"> Social Security Administration</w:t>
      </w:r>
    </w:p>
    <w:p w14:paraId="2A6F2574" w14:textId="24986862" w:rsidR="00197172" w:rsidRPr="001D2ADE" w:rsidRDefault="001D2ADE" w:rsidP="001D2ADE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1D2ADE">
        <w:rPr>
          <w:rFonts w:ascii="Calibri" w:hAnsi="Calibri" w:cs="Arial"/>
          <w:sz w:val="22"/>
          <w:szCs w:val="22"/>
        </w:rPr>
        <w:t>Bilingual Clinician, Family Services of Westchester</w:t>
      </w:r>
    </w:p>
    <w:p w14:paraId="17F6FBEC" w14:textId="77777777" w:rsidR="001D2ADE" w:rsidRPr="000116FF" w:rsidRDefault="001D2ADE" w:rsidP="00197172">
      <w:pPr>
        <w:ind w:left="720"/>
        <w:rPr>
          <w:rFonts w:ascii="Calibri" w:hAnsi="Calibri" w:cs="Arial"/>
          <w:sz w:val="22"/>
          <w:szCs w:val="22"/>
        </w:rPr>
      </w:pPr>
    </w:p>
    <w:p w14:paraId="04FCAB43" w14:textId="77777777" w:rsidR="00620EED" w:rsidRPr="00A533A3" w:rsidRDefault="00620EED" w:rsidP="00A533A3">
      <w:pPr>
        <w:rPr>
          <w:rFonts w:ascii="Calibri" w:hAnsi="Calibri" w:cs="Arial"/>
          <w:b/>
          <w:i/>
          <w:sz w:val="22"/>
          <w:szCs w:val="22"/>
        </w:rPr>
      </w:pPr>
      <w:r w:rsidRPr="00A533A3"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5928C0">
        <w:rPr>
          <w:rFonts w:ascii="Calibri" w:hAnsi="Calibri" w:cs="Arial"/>
          <w:b/>
          <w:i/>
          <w:sz w:val="22"/>
          <w:szCs w:val="22"/>
        </w:rPr>
        <w:t>who</w:t>
      </w:r>
      <w:r w:rsidRPr="00A533A3">
        <w:rPr>
          <w:rFonts w:ascii="Calibri" w:hAnsi="Calibri" w:cs="Arial"/>
          <w:b/>
          <w:i/>
          <w:sz w:val="22"/>
          <w:szCs w:val="22"/>
        </w:rPr>
        <w:t xml:space="preserve"> graduated over 10 years ago have obtained employment as:</w:t>
      </w:r>
    </w:p>
    <w:p w14:paraId="0DF0CB4F" w14:textId="01B4F6C1" w:rsidR="00B74742" w:rsidRDefault="00B74742" w:rsidP="00197172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B74742">
        <w:rPr>
          <w:rFonts w:ascii="Calibri" w:hAnsi="Calibri" w:cs="Arial"/>
          <w:sz w:val="22"/>
          <w:szCs w:val="22"/>
        </w:rPr>
        <w:t>Community School Director</w:t>
      </w:r>
      <w:r>
        <w:rPr>
          <w:rFonts w:ascii="Calibri" w:hAnsi="Calibri" w:cs="Arial"/>
          <w:sz w:val="22"/>
          <w:szCs w:val="22"/>
        </w:rPr>
        <w:t>,</w:t>
      </w:r>
      <w:r w:rsidRPr="00B74742">
        <w:rPr>
          <w:rFonts w:ascii="Calibri" w:hAnsi="Calibri" w:cs="Arial"/>
          <w:sz w:val="22"/>
          <w:szCs w:val="22"/>
        </w:rPr>
        <w:t xml:space="preserve"> Center for Supportive Schools</w:t>
      </w:r>
    </w:p>
    <w:p w14:paraId="59DF2976" w14:textId="34606DF1" w:rsidR="00197172" w:rsidRDefault="000E250F" w:rsidP="00197172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Assistant Principal, NYC Department of Education</w:t>
      </w:r>
    </w:p>
    <w:p w14:paraId="61467FFD" w14:textId="074EE4F6" w:rsidR="00197172" w:rsidRDefault="007D7AEB" w:rsidP="00197172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Assistant Dean of Students/Director of The Office of Equity &amp; Inclusion Programs</w:t>
      </w:r>
    </w:p>
    <w:p w14:paraId="4D3AB14C" w14:textId="04B5120D" w:rsidR="00185351" w:rsidRPr="00197172" w:rsidRDefault="00185351" w:rsidP="002D14BD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185351">
        <w:rPr>
          <w:rFonts w:ascii="Calibri" w:hAnsi="Calibri" w:cs="Arial"/>
          <w:sz w:val="22"/>
          <w:szCs w:val="22"/>
        </w:rPr>
        <w:t>Bilingual Senior Lead Remote Chronic Care Navigator</w:t>
      </w:r>
      <w:r>
        <w:rPr>
          <w:rFonts w:ascii="Calibri" w:hAnsi="Calibri" w:cs="Arial"/>
          <w:sz w:val="22"/>
          <w:szCs w:val="22"/>
        </w:rPr>
        <w:t>,</w:t>
      </w:r>
      <w:r w:rsidRPr="00185351">
        <w:rPr>
          <w:rFonts w:ascii="Calibri" w:hAnsi="Calibri" w:cs="Arial"/>
          <w:sz w:val="22"/>
          <w:szCs w:val="22"/>
        </w:rPr>
        <w:t xml:space="preserve"> The Institute for Family Health</w:t>
      </w:r>
    </w:p>
    <w:p w14:paraId="33473E4F" w14:textId="77777777" w:rsidR="00197172" w:rsidRPr="000116FF" w:rsidRDefault="00197172" w:rsidP="00197172">
      <w:pPr>
        <w:ind w:left="720"/>
        <w:rPr>
          <w:rFonts w:ascii="Calibri" w:hAnsi="Calibri" w:cs="Arial"/>
          <w:sz w:val="22"/>
          <w:szCs w:val="22"/>
        </w:rPr>
      </w:pPr>
    </w:p>
    <w:p w14:paraId="4F2E399C" w14:textId="77777777" w:rsidR="00553535" w:rsidRPr="00A65505" w:rsidRDefault="00553535" w:rsidP="00EA6A5E">
      <w:pPr>
        <w:rPr>
          <w:rFonts w:ascii="Calibri" w:hAnsi="Calibri" w:cs="Arial"/>
          <w:b/>
          <w:i/>
          <w:sz w:val="22"/>
          <w:szCs w:val="22"/>
        </w:rPr>
      </w:pPr>
      <w:r w:rsidRPr="00A65505">
        <w:rPr>
          <w:rFonts w:ascii="Calibri" w:hAnsi="Calibri" w:cs="Arial"/>
          <w:b/>
          <w:i/>
          <w:sz w:val="22"/>
          <w:szCs w:val="22"/>
        </w:rPr>
        <w:t>…</w:t>
      </w:r>
      <w:r w:rsidR="00620EED">
        <w:rPr>
          <w:rFonts w:ascii="Calibri" w:hAnsi="Calibri" w:cs="Arial"/>
          <w:b/>
          <w:i/>
          <w:sz w:val="22"/>
          <w:szCs w:val="22"/>
        </w:rPr>
        <w:t>In addition, alumni</w:t>
      </w:r>
      <w:r w:rsidRPr="00A65505">
        <w:rPr>
          <w:rFonts w:ascii="Calibri" w:hAnsi="Calibri" w:cs="Arial"/>
          <w:b/>
          <w:i/>
          <w:sz w:val="22"/>
          <w:szCs w:val="22"/>
        </w:rPr>
        <w:t xml:space="preserve"> have </w:t>
      </w:r>
      <w:r w:rsidR="00620EED">
        <w:rPr>
          <w:rFonts w:ascii="Calibri" w:hAnsi="Calibri" w:cs="Arial"/>
          <w:b/>
          <w:i/>
          <w:sz w:val="22"/>
          <w:szCs w:val="22"/>
        </w:rPr>
        <w:t>completed the following graduate programs</w:t>
      </w:r>
      <w:r w:rsidRPr="00A65505">
        <w:rPr>
          <w:rFonts w:ascii="Calibri" w:hAnsi="Calibri" w:cs="Arial"/>
          <w:b/>
          <w:i/>
          <w:sz w:val="22"/>
          <w:szCs w:val="22"/>
        </w:rPr>
        <w:t>:</w:t>
      </w:r>
    </w:p>
    <w:p w14:paraId="3B64F881" w14:textId="42099E31" w:rsidR="00197172" w:rsidRPr="003C720E" w:rsidRDefault="006F627C" w:rsidP="00197172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St. Thomas Aquinas College, Med, Spanish Language Teacher Education</w:t>
      </w:r>
    </w:p>
    <w:p w14:paraId="2B9E36BF" w14:textId="731BF1A4" w:rsidR="003C720E" w:rsidRDefault="006F627C" w:rsidP="00881435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Binghamton University, MBA</w:t>
      </w:r>
    </w:p>
    <w:p w14:paraId="6FA6F49B" w14:textId="22E480D0" w:rsidR="00197172" w:rsidRDefault="00490AEC" w:rsidP="00881435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Sage Colleges-Sage Graduate School, M.S., Professional School Counseling</w:t>
      </w:r>
    </w:p>
    <w:p w14:paraId="7302D97D" w14:textId="3E85C789" w:rsidR="002D14BD" w:rsidRDefault="00765FFC" w:rsidP="00881435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New School, M.A., I</w:t>
      </w:r>
      <w:r w:rsidR="001D2ADE">
        <w:rPr>
          <w:rFonts w:ascii="Calibri" w:hAnsi="Calibri" w:cs="Arial"/>
          <w:sz w:val="22"/>
          <w:szCs w:val="22"/>
        </w:rPr>
        <w:t>nternational Affairs</w:t>
      </w:r>
    </w:p>
    <w:p w14:paraId="4F5E81ED" w14:textId="2D449D40" w:rsidR="002D14BD" w:rsidRDefault="001D2ADE" w:rsidP="00881435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Baruch College, M.A.</w:t>
      </w:r>
      <w:r w:rsidR="00765FFC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Mental Health Counseling/Counselor</w:t>
      </w:r>
    </w:p>
    <w:p w14:paraId="77AB4220" w14:textId="124112B8" w:rsidR="002D14BD" w:rsidRDefault="00B74742" w:rsidP="00881435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Hunter College, </w:t>
      </w:r>
      <w:proofErr w:type="gramStart"/>
      <w:r>
        <w:rPr>
          <w:rFonts w:ascii="Calibri" w:hAnsi="Calibri" w:cs="Arial"/>
          <w:sz w:val="22"/>
          <w:szCs w:val="22"/>
        </w:rPr>
        <w:t>Master’s Degree</w:t>
      </w:r>
      <w:proofErr w:type="gramEnd"/>
      <w:r>
        <w:rPr>
          <w:rFonts w:ascii="Calibri" w:hAnsi="Calibri" w:cs="Arial"/>
          <w:sz w:val="22"/>
          <w:szCs w:val="22"/>
        </w:rPr>
        <w:t>, Social Work</w:t>
      </w:r>
    </w:p>
    <w:p w14:paraId="0014CE73" w14:textId="0A907D4D" w:rsidR="002D14BD" w:rsidRPr="002D14BD" w:rsidRDefault="007D7AEB" w:rsidP="00881435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Northeastern University, Doctor of Education, Organizational Leadership/Social Justice</w:t>
      </w:r>
    </w:p>
    <w:sectPr w:rsidR="002D14BD" w:rsidRPr="002D14BD" w:rsidSect="006D62C2">
      <w:headerReference w:type="default" r:id="rId11"/>
      <w:footerReference w:type="default" r:id="rId12"/>
      <w:pgSz w:w="12240" w:h="15840" w:code="1"/>
      <w:pgMar w:top="810" w:right="720" w:bottom="810" w:left="1260" w:header="72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0E26E" w14:textId="77777777" w:rsidR="00FD1A0A" w:rsidRDefault="00FD1A0A">
      <w:r>
        <w:separator/>
      </w:r>
    </w:p>
  </w:endnote>
  <w:endnote w:type="continuationSeparator" w:id="0">
    <w:p w14:paraId="2FDA07AD" w14:textId="77777777" w:rsidR="00FD1A0A" w:rsidRDefault="00FD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ED6AF" w14:textId="2763A04C" w:rsidR="006D62C2" w:rsidRDefault="00185351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6F76F2" wp14:editId="08E72ADA">
          <wp:simplePos x="0" y="0"/>
          <wp:positionH relativeFrom="column">
            <wp:posOffset>-489585</wp:posOffset>
          </wp:positionH>
          <wp:positionV relativeFrom="page">
            <wp:posOffset>9617075</wp:posOffset>
          </wp:positionV>
          <wp:extent cx="7884795" cy="52832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79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8B64B" w14:textId="77777777" w:rsidR="00FD1A0A" w:rsidRDefault="00FD1A0A">
      <w:r>
        <w:separator/>
      </w:r>
    </w:p>
  </w:footnote>
  <w:footnote w:type="continuationSeparator" w:id="0">
    <w:p w14:paraId="25B02BEA" w14:textId="77777777" w:rsidR="00FD1A0A" w:rsidRDefault="00FD1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B7F0E" w14:textId="77777777" w:rsidR="00571054" w:rsidRDefault="00571054">
    <w:pPr>
      <w:pStyle w:val="Header"/>
      <w:rPr>
        <w:noProof/>
      </w:rPr>
    </w:pPr>
  </w:p>
  <w:p w14:paraId="4F379F9D" w14:textId="11F57BCF" w:rsidR="00961008" w:rsidRDefault="00185351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599982A" wp14:editId="63857564">
          <wp:simplePos x="0" y="0"/>
          <wp:positionH relativeFrom="page">
            <wp:posOffset>-88017</wp:posOffset>
          </wp:positionH>
          <wp:positionV relativeFrom="page">
            <wp:posOffset>-190705</wp:posOffset>
          </wp:positionV>
          <wp:extent cx="2885005" cy="1383825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63714" b="-891"/>
                  <a:stretch/>
                </pic:blipFill>
                <pic:spPr bwMode="auto">
                  <a:xfrm>
                    <a:off x="0" y="0"/>
                    <a:ext cx="2885005" cy="1383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15pt;height:11.15pt" o:bullet="t">
        <v:imagedata r:id="rId1" o:title="mso9"/>
      </v:shape>
    </w:pict>
  </w:numPicBullet>
  <w:numPicBullet w:numPicBulletId="1">
    <w:pict>
      <v:shape id="_x0000_i1033" type="#_x0000_t75" style="width:8.85pt;height:8.85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30A31"/>
    <w:multiLevelType w:val="hybridMultilevel"/>
    <w:tmpl w:val="6DC6C030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767041"/>
    <w:multiLevelType w:val="hybridMultilevel"/>
    <w:tmpl w:val="7AF0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6559D1"/>
    <w:multiLevelType w:val="hybridMultilevel"/>
    <w:tmpl w:val="F7AC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AA4FFF"/>
    <w:multiLevelType w:val="hybridMultilevel"/>
    <w:tmpl w:val="6620649E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007F24"/>
    <w:multiLevelType w:val="hybridMultilevel"/>
    <w:tmpl w:val="9DC4FD44"/>
    <w:lvl w:ilvl="0" w:tplc="04090005">
      <w:start w:val="1"/>
      <w:numFmt w:val="bullet"/>
      <w:lvlText w:val=""/>
      <w:lvlJc w:val="left"/>
      <w:pPr>
        <w:tabs>
          <w:tab w:val="num" w:pos="964"/>
        </w:tabs>
        <w:ind w:left="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17" w15:restartNumberingAfterBreak="0">
    <w:nsid w:val="21D34F51"/>
    <w:multiLevelType w:val="hybridMultilevel"/>
    <w:tmpl w:val="377E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C527F2D"/>
    <w:multiLevelType w:val="hybridMultilevel"/>
    <w:tmpl w:val="5FD26240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40552"/>
    <w:multiLevelType w:val="hybridMultilevel"/>
    <w:tmpl w:val="A35C7850"/>
    <w:lvl w:ilvl="0" w:tplc="413C18CA">
      <w:start w:val="1"/>
      <w:numFmt w:val="bullet"/>
      <w:pStyle w:val="QuotationBullets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B2961"/>
    <w:multiLevelType w:val="hybridMultilevel"/>
    <w:tmpl w:val="3C782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F3E9B"/>
    <w:multiLevelType w:val="hybridMultilevel"/>
    <w:tmpl w:val="1004D0E6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90CA4"/>
    <w:multiLevelType w:val="hybridMultilevel"/>
    <w:tmpl w:val="485A1508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095A73"/>
    <w:multiLevelType w:val="hybridMultilevel"/>
    <w:tmpl w:val="4B627B82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7" w15:restartNumberingAfterBreak="0">
    <w:nsid w:val="52E73387"/>
    <w:multiLevelType w:val="hybridMultilevel"/>
    <w:tmpl w:val="E2987F5A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D58AF"/>
    <w:multiLevelType w:val="hybridMultilevel"/>
    <w:tmpl w:val="E6E44FA8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721D13"/>
    <w:multiLevelType w:val="hybridMultilevel"/>
    <w:tmpl w:val="1952B332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0" w15:restartNumberingAfterBreak="0">
    <w:nsid w:val="5E0A6996"/>
    <w:multiLevelType w:val="hybridMultilevel"/>
    <w:tmpl w:val="C12A178C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669FD"/>
    <w:multiLevelType w:val="hybridMultilevel"/>
    <w:tmpl w:val="B7887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0177AB"/>
    <w:multiLevelType w:val="hybridMultilevel"/>
    <w:tmpl w:val="7528F8CC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A77BB"/>
    <w:multiLevelType w:val="hybridMultilevel"/>
    <w:tmpl w:val="5748B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3A65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D466F1"/>
    <w:multiLevelType w:val="hybridMultilevel"/>
    <w:tmpl w:val="12BAE412"/>
    <w:lvl w:ilvl="0" w:tplc="CE0AF4F6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38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2B74D1"/>
    <w:multiLevelType w:val="hybridMultilevel"/>
    <w:tmpl w:val="6E9271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09250">
    <w:abstractNumId w:val="9"/>
  </w:num>
  <w:num w:numId="2" w16cid:durableId="598488224">
    <w:abstractNumId w:val="7"/>
  </w:num>
  <w:num w:numId="3" w16cid:durableId="1293974773">
    <w:abstractNumId w:val="6"/>
  </w:num>
  <w:num w:numId="4" w16cid:durableId="855727809">
    <w:abstractNumId w:val="5"/>
  </w:num>
  <w:num w:numId="5" w16cid:durableId="72049754">
    <w:abstractNumId w:val="4"/>
  </w:num>
  <w:num w:numId="6" w16cid:durableId="1595479763">
    <w:abstractNumId w:val="8"/>
  </w:num>
  <w:num w:numId="7" w16cid:durableId="1501045010">
    <w:abstractNumId w:val="3"/>
  </w:num>
  <w:num w:numId="8" w16cid:durableId="1395616179">
    <w:abstractNumId w:val="2"/>
  </w:num>
  <w:num w:numId="9" w16cid:durableId="459687679">
    <w:abstractNumId w:val="1"/>
  </w:num>
  <w:num w:numId="10" w16cid:durableId="756097531">
    <w:abstractNumId w:val="0"/>
  </w:num>
  <w:num w:numId="11" w16cid:durableId="206143181">
    <w:abstractNumId w:val="25"/>
  </w:num>
  <w:num w:numId="12" w16cid:durableId="1505365495">
    <w:abstractNumId w:val="14"/>
  </w:num>
  <w:num w:numId="13" w16cid:durableId="139155009">
    <w:abstractNumId w:val="11"/>
  </w:num>
  <w:num w:numId="14" w16cid:durableId="1676876680">
    <w:abstractNumId w:val="18"/>
  </w:num>
  <w:num w:numId="15" w16cid:durableId="2110814812">
    <w:abstractNumId w:val="34"/>
  </w:num>
  <w:num w:numId="16" w16cid:durableId="1869954432">
    <w:abstractNumId w:val="33"/>
  </w:num>
  <w:num w:numId="17" w16cid:durableId="1334994753">
    <w:abstractNumId w:val="20"/>
  </w:num>
  <w:num w:numId="18" w16cid:durableId="84158600">
    <w:abstractNumId w:val="38"/>
  </w:num>
  <w:num w:numId="19" w16cid:durableId="362444886">
    <w:abstractNumId w:val="29"/>
  </w:num>
  <w:num w:numId="20" w16cid:durableId="1555581778">
    <w:abstractNumId w:val="37"/>
  </w:num>
  <w:num w:numId="21" w16cid:durableId="303390077">
    <w:abstractNumId w:val="26"/>
  </w:num>
  <w:num w:numId="22" w16cid:durableId="1723362395">
    <w:abstractNumId w:val="16"/>
  </w:num>
  <w:num w:numId="23" w16cid:durableId="509292159">
    <w:abstractNumId w:val="36"/>
  </w:num>
  <w:num w:numId="24" w16cid:durableId="1003312869">
    <w:abstractNumId w:val="10"/>
  </w:num>
  <w:num w:numId="25" w16cid:durableId="1987738451">
    <w:abstractNumId w:val="24"/>
  </w:num>
  <w:num w:numId="26" w16cid:durableId="1870994504">
    <w:abstractNumId w:val="27"/>
  </w:num>
  <w:num w:numId="27" w16cid:durableId="588199643">
    <w:abstractNumId w:val="39"/>
  </w:num>
  <w:num w:numId="28" w16cid:durableId="630749874">
    <w:abstractNumId w:val="23"/>
  </w:num>
  <w:num w:numId="29" w16cid:durableId="806237544">
    <w:abstractNumId w:val="22"/>
  </w:num>
  <w:num w:numId="30" w16cid:durableId="1958176349">
    <w:abstractNumId w:val="32"/>
  </w:num>
  <w:num w:numId="31" w16cid:durableId="1164510439">
    <w:abstractNumId w:val="13"/>
  </w:num>
  <w:num w:numId="32" w16cid:durableId="1188056425">
    <w:abstractNumId w:val="35"/>
  </w:num>
  <w:num w:numId="33" w16cid:durableId="1115634665">
    <w:abstractNumId w:val="12"/>
  </w:num>
  <w:num w:numId="34" w16cid:durableId="1690795222">
    <w:abstractNumId w:val="21"/>
  </w:num>
  <w:num w:numId="35" w16cid:durableId="1177957891">
    <w:abstractNumId w:val="17"/>
  </w:num>
  <w:num w:numId="36" w16cid:durableId="1593859161">
    <w:abstractNumId w:val="31"/>
  </w:num>
  <w:num w:numId="37" w16cid:durableId="168760713">
    <w:abstractNumId w:val="15"/>
  </w:num>
  <w:num w:numId="38" w16cid:durableId="142702532">
    <w:abstractNumId w:val="28"/>
  </w:num>
  <w:num w:numId="39" w16cid:durableId="558324333">
    <w:abstractNumId w:val="19"/>
  </w:num>
  <w:num w:numId="40" w16cid:durableId="202185701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130"/>
    <w:rsid w:val="00001812"/>
    <w:rsid w:val="00007030"/>
    <w:rsid w:val="00010BA8"/>
    <w:rsid w:val="000116FF"/>
    <w:rsid w:val="00013646"/>
    <w:rsid w:val="00013770"/>
    <w:rsid w:val="0001526E"/>
    <w:rsid w:val="00024C1E"/>
    <w:rsid w:val="00025420"/>
    <w:rsid w:val="00030D47"/>
    <w:rsid w:val="0003248F"/>
    <w:rsid w:val="000344E5"/>
    <w:rsid w:val="0003518C"/>
    <w:rsid w:val="0003528F"/>
    <w:rsid w:val="0003588F"/>
    <w:rsid w:val="00041F23"/>
    <w:rsid w:val="000435D2"/>
    <w:rsid w:val="00045837"/>
    <w:rsid w:val="000478A4"/>
    <w:rsid w:val="00052E81"/>
    <w:rsid w:val="00053BC9"/>
    <w:rsid w:val="000557CA"/>
    <w:rsid w:val="0005741A"/>
    <w:rsid w:val="00060914"/>
    <w:rsid w:val="000674C3"/>
    <w:rsid w:val="00071495"/>
    <w:rsid w:val="00072A74"/>
    <w:rsid w:val="00074D22"/>
    <w:rsid w:val="00074D3D"/>
    <w:rsid w:val="00075861"/>
    <w:rsid w:val="0008378E"/>
    <w:rsid w:val="000853BD"/>
    <w:rsid w:val="00085F7A"/>
    <w:rsid w:val="0008636A"/>
    <w:rsid w:val="00090322"/>
    <w:rsid w:val="000905EC"/>
    <w:rsid w:val="000925FB"/>
    <w:rsid w:val="00092788"/>
    <w:rsid w:val="000A2BF5"/>
    <w:rsid w:val="000A3A98"/>
    <w:rsid w:val="000A3BC1"/>
    <w:rsid w:val="000A3BF2"/>
    <w:rsid w:val="000A6F24"/>
    <w:rsid w:val="000C664F"/>
    <w:rsid w:val="000D3973"/>
    <w:rsid w:val="000D4835"/>
    <w:rsid w:val="000E250F"/>
    <w:rsid w:val="000E3E10"/>
    <w:rsid w:val="000E585F"/>
    <w:rsid w:val="000F1C75"/>
    <w:rsid w:val="000F4D30"/>
    <w:rsid w:val="001009B6"/>
    <w:rsid w:val="00101634"/>
    <w:rsid w:val="001072BC"/>
    <w:rsid w:val="00107D7C"/>
    <w:rsid w:val="00125FC4"/>
    <w:rsid w:val="00126B84"/>
    <w:rsid w:val="00130AD8"/>
    <w:rsid w:val="00133BE3"/>
    <w:rsid w:val="001369AA"/>
    <w:rsid w:val="001419DC"/>
    <w:rsid w:val="00147665"/>
    <w:rsid w:val="0014770A"/>
    <w:rsid w:val="0014770F"/>
    <w:rsid w:val="001616EC"/>
    <w:rsid w:val="00162D43"/>
    <w:rsid w:val="00163C71"/>
    <w:rsid w:val="00167934"/>
    <w:rsid w:val="00171CBA"/>
    <w:rsid w:val="001735D7"/>
    <w:rsid w:val="00176D3D"/>
    <w:rsid w:val="00177B2F"/>
    <w:rsid w:val="001832C8"/>
    <w:rsid w:val="00185351"/>
    <w:rsid w:val="00187921"/>
    <w:rsid w:val="0019438C"/>
    <w:rsid w:val="00197172"/>
    <w:rsid w:val="001A0F0E"/>
    <w:rsid w:val="001A3605"/>
    <w:rsid w:val="001A5A74"/>
    <w:rsid w:val="001B6106"/>
    <w:rsid w:val="001B72A7"/>
    <w:rsid w:val="001D2ADE"/>
    <w:rsid w:val="001D447B"/>
    <w:rsid w:val="001E1316"/>
    <w:rsid w:val="001E3262"/>
    <w:rsid w:val="001E53C4"/>
    <w:rsid w:val="001E67D3"/>
    <w:rsid w:val="001F1775"/>
    <w:rsid w:val="001F2148"/>
    <w:rsid w:val="001F2C46"/>
    <w:rsid w:val="001F6CCA"/>
    <w:rsid w:val="00201CC5"/>
    <w:rsid w:val="00202ADC"/>
    <w:rsid w:val="0020420F"/>
    <w:rsid w:val="00205674"/>
    <w:rsid w:val="002064F6"/>
    <w:rsid w:val="00207D17"/>
    <w:rsid w:val="002112CE"/>
    <w:rsid w:val="00214FF2"/>
    <w:rsid w:val="00217F94"/>
    <w:rsid w:val="002255BE"/>
    <w:rsid w:val="002260CF"/>
    <w:rsid w:val="00226973"/>
    <w:rsid w:val="00227DC8"/>
    <w:rsid w:val="00231084"/>
    <w:rsid w:val="002316C5"/>
    <w:rsid w:val="002376C1"/>
    <w:rsid w:val="00237DAA"/>
    <w:rsid w:val="00241405"/>
    <w:rsid w:val="00243503"/>
    <w:rsid w:val="00245400"/>
    <w:rsid w:val="00247B6D"/>
    <w:rsid w:val="00251C1F"/>
    <w:rsid w:val="002557A6"/>
    <w:rsid w:val="00255894"/>
    <w:rsid w:val="00257B53"/>
    <w:rsid w:val="00265151"/>
    <w:rsid w:val="00265162"/>
    <w:rsid w:val="00266165"/>
    <w:rsid w:val="00266FF9"/>
    <w:rsid w:val="00274E0F"/>
    <w:rsid w:val="00277F99"/>
    <w:rsid w:val="00281984"/>
    <w:rsid w:val="002867B0"/>
    <w:rsid w:val="00291149"/>
    <w:rsid w:val="002A0400"/>
    <w:rsid w:val="002A04BE"/>
    <w:rsid w:val="002A3188"/>
    <w:rsid w:val="002A3703"/>
    <w:rsid w:val="002A5ABF"/>
    <w:rsid w:val="002A5CD7"/>
    <w:rsid w:val="002A5DFC"/>
    <w:rsid w:val="002A6FBB"/>
    <w:rsid w:val="002B27C5"/>
    <w:rsid w:val="002B4BB0"/>
    <w:rsid w:val="002C20F8"/>
    <w:rsid w:val="002C21D4"/>
    <w:rsid w:val="002C49B3"/>
    <w:rsid w:val="002C4A17"/>
    <w:rsid w:val="002C5E98"/>
    <w:rsid w:val="002D0805"/>
    <w:rsid w:val="002D14BD"/>
    <w:rsid w:val="002E3057"/>
    <w:rsid w:val="002E4E82"/>
    <w:rsid w:val="002E5D8A"/>
    <w:rsid w:val="002F0337"/>
    <w:rsid w:val="002F0DA6"/>
    <w:rsid w:val="002F2E42"/>
    <w:rsid w:val="002F436D"/>
    <w:rsid w:val="00307696"/>
    <w:rsid w:val="00312287"/>
    <w:rsid w:val="00313995"/>
    <w:rsid w:val="00314703"/>
    <w:rsid w:val="00315B71"/>
    <w:rsid w:val="003208E6"/>
    <w:rsid w:val="00337311"/>
    <w:rsid w:val="0034152F"/>
    <w:rsid w:val="00341B87"/>
    <w:rsid w:val="003469EA"/>
    <w:rsid w:val="003507D4"/>
    <w:rsid w:val="003514B1"/>
    <w:rsid w:val="00351C06"/>
    <w:rsid w:val="003543E7"/>
    <w:rsid w:val="00356403"/>
    <w:rsid w:val="00362336"/>
    <w:rsid w:val="00362EA9"/>
    <w:rsid w:val="00363C00"/>
    <w:rsid w:val="00364C80"/>
    <w:rsid w:val="00372204"/>
    <w:rsid w:val="00372211"/>
    <w:rsid w:val="00375FA0"/>
    <w:rsid w:val="00376815"/>
    <w:rsid w:val="003804B3"/>
    <w:rsid w:val="003837F0"/>
    <w:rsid w:val="0038621A"/>
    <w:rsid w:val="003902D1"/>
    <w:rsid w:val="0039378C"/>
    <w:rsid w:val="003939BD"/>
    <w:rsid w:val="00393C77"/>
    <w:rsid w:val="00394749"/>
    <w:rsid w:val="003A069A"/>
    <w:rsid w:val="003A18DB"/>
    <w:rsid w:val="003A1CDC"/>
    <w:rsid w:val="003A3399"/>
    <w:rsid w:val="003B0E8C"/>
    <w:rsid w:val="003B39A8"/>
    <w:rsid w:val="003B5FC7"/>
    <w:rsid w:val="003C1B23"/>
    <w:rsid w:val="003C1FB6"/>
    <w:rsid w:val="003C720E"/>
    <w:rsid w:val="003D1301"/>
    <w:rsid w:val="003D362C"/>
    <w:rsid w:val="003E044C"/>
    <w:rsid w:val="003E23B2"/>
    <w:rsid w:val="003E252B"/>
    <w:rsid w:val="003E3508"/>
    <w:rsid w:val="003E49D8"/>
    <w:rsid w:val="003E699D"/>
    <w:rsid w:val="003F5FD6"/>
    <w:rsid w:val="00402AAB"/>
    <w:rsid w:val="00402B20"/>
    <w:rsid w:val="00403761"/>
    <w:rsid w:val="00405DCF"/>
    <w:rsid w:val="00406CDB"/>
    <w:rsid w:val="004071B4"/>
    <w:rsid w:val="0040733B"/>
    <w:rsid w:val="00410765"/>
    <w:rsid w:val="004119A7"/>
    <w:rsid w:val="00411F91"/>
    <w:rsid w:val="00412D84"/>
    <w:rsid w:val="00413B43"/>
    <w:rsid w:val="004155AB"/>
    <w:rsid w:val="00425A9E"/>
    <w:rsid w:val="00426811"/>
    <w:rsid w:val="00426D68"/>
    <w:rsid w:val="00430653"/>
    <w:rsid w:val="00434AB2"/>
    <w:rsid w:val="00435B89"/>
    <w:rsid w:val="00445708"/>
    <w:rsid w:val="004501FD"/>
    <w:rsid w:val="00450D85"/>
    <w:rsid w:val="0045283D"/>
    <w:rsid w:val="004568B8"/>
    <w:rsid w:val="00462F0C"/>
    <w:rsid w:val="004638FD"/>
    <w:rsid w:val="004742A8"/>
    <w:rsid w:val="00474941"/>
    <w:rsid w:val="00476DB7"/>
    <w:rsid w:val="004779A1"/>
    <w:rsid w:val="004806BE"/>
    <w:rsid w:val="004837CA"/>
    <w:rsid w:val="004849F5"/>
    <w:rsid w:val="00485020"/>
    <w:rsid w:val="0048556B"/>
    <w:rsid w:val="00490897"/>
    <w:rsid w:val="00490AEC"/>
    <w:rsid w:val="00493333"/>
    <w:rsid w:val="00496328"/>
    <w:rsid w:val="0049756B"/>
    <w:rsid w:val="00497EC4"/>
    <w:rsid w:val="004A30F6"/>
    <w:rsid w:val="004A33DB"/>
    <w:rsid w:val="004A5F23"/>
    <w:rsid w:val="004B2787"/>
    <w:rsid w:val="004B466E"/>
    <w:rsid w:val="004B6010"/>
    <w:rsid w:val="004D1048"/>
    <w:rsid w:val="004D10CE"/>
    <w:rsid w:val="004D2111"/>
    <w:rsid w:val="004E4416"/>
    <w:rsid w:val="004E5B45"/>
    <w:rsid w:val="004E69FB"/>
    <w:rsid w:val="004E7865"/>
    <w:rsid w:val="004F1207"/>
    <w:rsid w:val="004F16EA"/>
    <w:rsid w:val="004F4595"/>
    <w:rsid w:val="004F5C78"/>
    <w:rsid w:val="004F5F4C"/>
    <w:rsid w:val="0050069F"/>
    <w:rsid w:val="005037A6"/>
    <w:rsid w:val="00505782"/>
    <w:rsid w:val="0051148B"/>
    <w:rsid w:val="00512E1F"/>
    <w:rsid w:val="00514981"/>
    <w:rsid w:val="00514AD4"/>
    <w:rsid w:val="005162D6"/>
    <w:rsid w:val="0052072D"/>
    <w:rsid w:val="00524CBA"/>
    <w:rsid w:val="0052616A"/>
    <w:rsid w:val="005263A8"/>
    <w:rsid w:val="0053760E"/>
    <w:rsid w:val="005403A9"/>
    <w:rsid w:val="005432CF"/>
    <w:rsid w:val="00544438"/>
    <w:rsid w:val="00545D6B"/>
    <w:rsid w:val="00546946"/>
    <w:rsid w:val="00547CF0"/>
    <w:rsid w:val="00553535"/>
    <w:rsid w:val="005577F6"/>
    <w:rsid w:val="00557BD2"/>
    <w:rsid w:val="005625BF"/>
    <w:rsid w:val="00563E00"/>
    <w:rsid w:val="00567B2D"/>
    <w:rsid w:val="005703D8"/>
    <w:rsid w:val="00571054"/>
    <w:rsid w:val="00577960"/>
    <w:rsid w:val="005869E2"/>
    <w:rsid w:val="005928C0"/>
    <w:rsid w:val="00592E87"/>
    <w:rsid w:val="00595554"/>
    <w:rsid w:val="005961A5"/>
    <w:rsid w:val="005A042E"/>
    <w:rsid w:val="005B19AD"/>
    <w:rsid w:val="005B2518"/>
    <w:rsid w:val="005B6433"/>
    <w:rsid w:val="005B70AA"/>
    <w:rsid w:val="005C105C"/>
    <w:rsid w:val="005C1B5F"/>
    <w:rsid w:val="005C351C"/>
    <w:rsid w:val="005C4E60"/>
    <w:rsid w:val="005C75C0"/>
    <w:rsid w:val="005D0936"/>
    <w:rsid w:val="005D5FD0"/>
    <w:rsid w:val="005E288D"/>
    <w:rsid w:val="005E4F3A"/>
    <w:rsid w:val="005E52E5"/>
    <w:rsid w:val="005E655F"/>
    <w:rsid w:val="005F5C4B"/>
    <w:rsid w:val="005F5DAE"/>
    <w:rsid w:val="005F6E0C"/>
    <w:rsid w:val="006001C6"/>
    <w:rsid w:val="00600533"/>
    <w:rsid w:val="0060677D"/>
    <w:rsid w:val="00611474"/>
    <w:rsid w:val="00613A80"/>
    <w:rsid w:val="00615941"/>
    <w:rsid w:val="00617A62"/>
    <w:rsid w:val="006200C6"/>
    <w:rsid w:val="00620EED"/>
    <w:rsid w:val="0063006B"/>
    <w:rsid w:val="006349A0"/>
    <w:rsid w:val="00642327"/>
    <w:rsid w:val="006428DD"/>
    <w:rsid w:val="00643511"/>
    <w:rsid w:val="00645CBB"/>
    <w:rsid w:val="0064627A"/>
    <w:rsid w:val="0064655A"/>
    <w:rsid w:val="00652255"/>
    <w:rsid w:val="00652A06"/>
    <w:rsid w:val="00653400"/>
    <w:rsid w:val="0065518F"/>
    <w:rsid w:val="0065641A"/>
    <w:rsid w:val="00662204"/>
    <w:rsid w:val="00676B7D"/>
    <w:rsid w:val="00677645"/>
    <w:rsid w:val="00677E69"/>
    <w:rsid w:val="006806C0"/>
    <w:rsid w:val="00685497"/>
    <w:rsid w:val="0068568F"/>
    <w:rsid w:val="0068781D"/>
    <w:rsid w:val="00692160"/>
    <w:rsid w:val="00694BBA"/>
    <w:rsid w:val="00696EEC"/>
    <w:rsid w:val="006A1A2A"/>
    <w:rsid w:val="006B6451"/>
    <w:rsid w:val="006D04B6"/>
    <w:rsid w:val="006D1A87"/>
    <w:rsid w:val="006D2302"/>
    <w:rsid w:val="006D3DCE"/>
    <w:rsid w:val="006D62C2"/>
    <w:rsid w:val="006E00E1"/>
    <w:rsid w:val="006E4340"/>
    <w:rsid w:val="006E4567"/>
    <w:rsid w:val="006E49AF"/>
    <w:rsid w:val="006F354A"/>
    <w:rsid w:val="006F627C"/>
    <w:rsid w:val="006F6479"/>
    <w:rsid w:val="006F7014"/>
    <w:rsid w:val="00700989"/>
    <w:rsid w:val="00704E27"/>
    <w:rsid w:val="007054EA"/>
    <w:rsid w:val="007116E8"/>
    <w:rsid w:val="00713B6F"/>
    <w:rsid w:val="00714863"/>
    <w:rsid w:val="00715A5C"/>
    <w:rsid w:val="007213F8"/>
    <w:rsid w:val="0072460A"/>
    <w:rsid w:val="00731230"/>
    <w:rsid w:val="007415F6"/>
    <w:rsid w:val="007434DF"/>
    <w:rsid w:val="007456BA"/>
    <w:rsid w:val="00745B87"/>
    <w:rsid w:val="00751DE9"/>
    <w:rsid w:val="007528F2"/>
    <w:rsid w:val="00753AFE"/>
    <w:rsid w:val="00754057"/>
    <w:rsid w:val="00754E8C"/>
    <w:rsid w:val="00754F0F"/>
    <w:rsid w:val="00765FFC"/>
    <w:rsid w:val="007717FC"/>
    <w:rsid w:val="007732D6"/>
    <w:rsid w:val="00775884"/>
    <w:rsid w:val="00775BD9"/>
    <w:rsid w:val="00775D1D"/>
    <w:rsid w:val="00775FD6"/>
    <w:rsid w:val="007803F1"/>
    <w:rsid w:val="007849BF"/>
    <w:rsid w:val="00785533"/>
    <w:rsid w:val="007862CE"/>
    <w:rsid w:val="00790F77"/>
    <w:rsid w:val="0079118D"/>
    <w:rsid w:val="0079173E"/>
    <w:rsid w:val="00793084"/>
    <w:rsid w:val="0079591E"/>
    <w:rsid w:val="00797933"/>
    <w:rsid w:val="007A5EA2"/>
    <w:rsid w:val="007A7F40"/>
    <w:rsid w:val="007B3267"/>
    <w:rsid w:val="007B5E6C"/>
    <w:rsid w:val="007B7C7F"/>
    <w:rsid w:val="007C0DE6"/>
    <w:rsid w:val="007C2457"/>
    <w:rsid w:val="007C3CC3"/>
    <w:rsid w:val="007C45F7"/>
    <w:rsid w:val="007C5617"/>
    <w:rsid w:val="007C6F3F"/>
    <w:rsid w:val="007C700D"/>
    <w:rsid w:val="007D0213"/>
    <w:rsid w:val="007D0469"/>
    <w:rsid w:val="007D0D6E"/>
    <w:rsid w:val="007D51E0"/>
    <w:rsid w:val="007D7AEB"/>
    <w:rsid w:val="007E0922"/>
    <w:rsid w:val="007E1087"/>
    <w:rsid w:val="007E187E"/>
    <w:rsid w:val="007E5FEA"/>
    <w:rsid w:val="007F3444"/>
    <w:rsid w:val="007F48F0"/>
    <w:rsid w:val="007F4B15"/>
    <w:rsid w:val="007F4CB4"/>
    <w:rsid w:val="007F5CFA"/>
    <w:rsid w:val="007F6B4C"/>
    <w:rsid w:val="007F6F48"/>
    <w:rsid w:val="007F773D"/>
    <w:rsid w:val="007F7AF8"/>
    <w:rsid w:val="008024B0"/>
    <w:rsid w:val="00804CB2"/>
    <w:rsid w:val="008056C3"/>
    <w:rsid w:val="00805DEE"/>
    <w:rsid w:val="00806149"/>
    <w:rsid w:val="00810F46"/>
    <w:rsid w:val="0081546F"/>
    <w:rsid w:val="00817403"/>
    <w:rsid w:val="008277D9"/>
    <w:rsid w:val="0083176A"/>
    <w:rsid w:val="00831E4F"/>
    <w:rsid w:val="0083307D"/>
    <w:rsid w:val="00835642"/>
    <w:rsid w:val="00835D9A"/>
    <w:rsid w:val="0084392D"/>
    <w:rsid w:val="00844D79"/>
    <w:rsid w:val="00846ED9"/>
    <w:rsid w:val="00853511"/>
    <w:rsid w:val="008573F6"/>
    <w:rsid w:val="00860333"/>
    <w:rsid w:val="00861E48"/>
    <w:rsid w:val="00865D58"/>
    <w:rsid w:val="00871F0F"/>
    <w:rsid w:val="00877AAC"/>
    <w:rsid w:val="00881435"/>
    <w:rsid w:val="00886EAA"/>
    <w:rsid w:val="00887415"/>
    <w:rsid w:val="00890178"/>
    <w:rsid w:val="008A1119"/>
    <w:rsid w:val="008A5EF2"/>
    <w:rsid w:val="008A6E81"/>
    <w:rsid w:val="008A747D"/>
    <w:rsid w:val="008B0CA3"/>
    <w:rsid w:val="008B0E99"/>
    <w:rsid w:val="008B144D"/>
    <w:rsid w:val="008B32C7"/>
    <w:rsid w:val="008B473E"/>
    <w:rsid w:val="008B54E2"/>
    <w:rsid w:val="008C04F6"/>
    <w:rsid w:val="008C67DF"/>
    <w:rsid w:val="008C6F5D"/>
    <w:rsid w:val="008D3159"/>
    <w:rsid w:val="008D3866"/>
    <w:rsid w:val="008D39EC"/>
    <w:rsid w:val="008E2DAF"/>
    <w:rsid w:val="008E6FF4"/>
    <w:rsid w:val="008F3196"/>
    <w:rsid w:val="008F3FBF"/>
    <w:rsid w:val="00902AAA"/>
    <w:rsid w:val="00902D5C"/>
    <w:rsid w:val="009035E5"/>
    <w:rsid w:val="00904239"/>
    <w:rsid w:val="009063E7"/>
    <w:rsid w:val="009072FE"/>
    <w:rsid w:val="00917BE1"/>
    <w:rsid w:val="009234E3"/>
    <w:rsid w:val="009241B8"/>
    <w:rsid w:val="009258C8"/>
    <w:rsid w:val="00925EDE"/>
    <w:rsid w:val="0092645D"/>
    <w:rsid w:val="009279CC"/>
    <w:rsid w:val="009306AD"/>
    <w:rsid w:val="00937897"/>
    <w:rsid w:val="00937E0B"/>
    <w:rsid w:val="00940120"/>
    <w:rsid w:val="009436F5"/>
    <w:rsid w:val="00947E5C"/>
    <w:rsid w:val="00955229"/>
    <w:rsid w:val="00955C4C"/>
    <w:rsid w:val="00957134"/>
    <w:rsid w:val="00957348"/>
    <w:rsid w:val="00960D65"/>
    <w:rsid w:val="00961008"/>
    <w:rsid w:val="00961A02"/>
    <w:rsid w:val="009662B7"/>
    <w:rsid w:val="00966C0B"/>
    <w:rsid w:val="009677A2"/>
    <w:rsid w:val="0097005E"/>
    <w:rsid w:val="00972554"/>
    <w:rsid w:val="009728CC"/>
    <w:rsid w:val="00973083"/>
    <w:rsid w:val="00975573"/>
    <w:rsid w:val="009772A3"/>
    <w:rsid w:val="00983A3F"/>
    <w:rsid w:val="0098514F"/>
    <w:rsid w:val="00985238"/>
    <w:rsid w:val="009860C4"/>
    <w:rsid w:val="009864EB"/>
    <w:rsid w:val="00990A9A"/>
    <w:rsid w:val="00995945"/>
    <w:rsid w:val="0099632D"/>
    <w:rsid w:val="0099777C"/>
    <w:rsid w:val="00997E74"/>
    <w:rsid w:val="009A0B0E"/>
    <w:rsid w:val="009A12A2"/>
    <w:rsid w:val="009A4000"/>
    <w:rsid w:val="009A7165"/>
    <w:rsid w:val="009B6F16"/>
    <w:rsid w:val="009C0E2F"/>
    <w:rsid w:val="009C1AB7"/>
    <w:rsid w:val="009C59D7"/>
    <w:rsid w:val="009C7801"/>
    <w:rsid w:val="009D18CE"/>
    <w:rsid w:val="009D2644"/>
    <w:rsid w:val="009D2E8A"/>
    <w:rsid w:val="009D5010"/>
    <w:rsid w:val="009D6DF0"/>
    <w:rsid w:val="009E0761"/>
    <w:rsid w:val="009E2BD2"/>
    <w:rsid w:val="009E32B6"/>
    <w:rsid w:val="009E43AA"/>
    <w:rsid w:val="009E5130"/>
    <w:rsid w:val="009E6DBC"/>
    <w:rsid w:val="009E737F"/>
    <w:rsid w:val="009F302F"/>
    <w:rsid w:val="009F5CF2"/>
    <w:rsid w:val="00A00946"/>
    <w:rsid w:val="00A00B06"/>
    <w:rsid w:val="00A013EC"/>
    <w:rsid w:val="00A02220"/>
    <w:rsid w:val="00A038F8"/>
    <w:rsid w:val="00A05526"/>
    <w:rsid w:val="00A0632F"/>
    <w:rsid w:val="00A11CC5"/>
    <w:rsid w:val="00A11DF0"/>
    <w:rsid w:val="00A1312F"/>
    <w:rsid w:val="00A15687"/>
    <w:rsid w:val="00A163AB"/>
    <w:rsid w:val="00A21597"/>
    <w:rsid w:val="00A225A1"/>
    <w:rsid w:val="00A2486A"/>
    <w:rsid w:val="00A3050B"/>
    <w:rsid w:val="00A30A93"/>
    <w:rsid w:val="00A30A9A"/>
    <w:rsid w:val="00A33D7F"/>
    <w:rsid w:val="00A36EF2"/>
    <w:rsid w:val="00A414FA"/>
    <w:rsid w:val="00A4336D"/>
    <w:rsid w:val="00A467DC"/>
    <w:rsid w:val="00A533A3"/>
    <w:rsid w:val="00A53EE7"/>
    <w:rsid w:val="00A55A84"/>
    <w:rsid w:val="00A55B73"/>
    <w:rsid w:val="00A56049"/>
    <w:rsid w:val="00A60FF9"/>
    <w:rsid w:val="00A62A3B"/>
    <w:rsid w:val="00A63EE3"/>
    <w:rsid w:val="00A65505"/>
    <w:rsid w:val="00A65825"/>
    <w:rsid w:val="00A70FFB"/>
    <w:rsid w:val="00A74F9C"/>
    <w:rsid w:val="00A7589E"/>
    <w:rsid w:val="00A75C87"/>
    <w:rsid w:val="00A7688E"/>
    <w:rsid w:val="00A774E3"/>
    <w:rsid w:val="00A80A93"/>
    <w:rsid w:val="00A87A73"/>
    <w:rsid w:val="00A87BBA"/>
    <w:rsid w:val="00A93BCD"/>
    <w:rsid w:val="00A965B4"/>
    <w:rsid w:val="00AA24EA"/>
    <w:rsid w:val="00AA2ACD"/>
    <w:rsid w:val="00AA3181"/>
    <w:rsid w:val="00AA42CE"/>
    <w:rsid w:val="00AA4EAD"/>
    <w:rsid w:val="00AA6313"/>
    <w:rsid w:val="00AA6B6C"/>
    <w:rsid w:val="00AB0B10"/>
    <w:rsid w:val="00AB6E4A"/>
    <w:rsid w:val="00AB75C5"/>
    <w:rsid w:val="00AB789B"/>
    <w:rsid w:val="00AC0271"/>
    <w:rsid w:val="00AC2CA2"/>
    <w:rsid w:val="00AC3FDD"/>
    <w:rsid w:val="00AC4FE6"/>
    <w:rsid w:val="00AC5277"/>
    <w:rsid w:val="00AD0F00"/>
    <w:rsid w:val="00AD1BCD"/>
    <w:rsid w:val="00AD348C"/>
    <w:rsid w:val="00AD496C"/>
    <w:rsid w:val="00AE007E"/>
    <w:rsid w:val="00AE27B7"/>
    <w:rsid w:val="00AE3E2C"/>
    <w:rsid w:val="00AE5CD7"/>
    <w:rsid w:val="00AE5D99"/>
    <w:rsid w:val="00AE5DCC"/>
    <w:rsid w:val="00AF3C6A"/>
    <w:rsid w:val="00AF5099"/>
    <w:rsid w:val="00AF719F"/>
    <w:rsid w:val="00AF7D2B"/>
    <w:rsid w:val="00B0176B"/>
    <w:rsid w:val="00B0192E"/>
    <w:rsid w:val="00B01E5C"/>
    <w:rsid w:val="00B06E8B"/>
    <w:rsid w:val="00B1142E"/>
    <w:rsid w:val="00B164A5"/>
    <w:rsid w:val="00B20404"/>
    <w:rsid w:val="00B2083B"/>
    <w:rsid w:val="00B26693"/>
    <w:rsid w:val="00B26B7F"/>
    <w:rsid w:val="00B26F7F"/>
    <w:rsid w:val="00B2782C"/>
    <w:rsid w:val="00B31BD1"/>
    <w:rsid w:val="00B32F04"/>
    <w:rsid w:val="00B335AF"/>
    <w:rsid w:val="00B33D39"/>
    <w:rsid w:val="00B341ED"/>
    <w:rsid w:val="00B3721E"/>
    <w:rsid w:val="00B410AF"/>
    <w:rsid w:val="00B4117D"/>
    <w:rsid w:val="00B422EF"/>
    <w:rsid w:val="00B5382F"/>
    <w:rsid w:val="00B54118"/>
    <w:rsid w:val="00B576D7"/>
    <w:rsid w:val="00B57886"/>
    <w:rsid w:val="00B67E1A"/>
    <w:rsid w:val="00B711E6"/>
    <w:rsid w:val="00B74742"/>
    <w:rsid w:val="00B75B9A"/>
    <w:rsid w:val="00B77855"/>
    <w:rsid w:val="00B8068A"/>
    <w:rsid w:val="00B849A8"/>
    <w:rsid w:val="00B87A3B"/>
    <w:rsid w:val="00B94130"/>
    <w:rsid w:val="00B947B0"/>
    <w:rsid w:val="00BA0A70"/>
    <w:rsid w:val="00BA248D"/>
    <w:rsid w:val="00BA362E"/>
    <w:rsid w:val="00BA48F3"/>
    <w:rsid w:val="00BA4991"/>
    <w:rsid w:val="00BA7758"/>
    <w:rsid w:val="00BB43BB"/>
    <w:rsid w:val="00BB45F5"/>
    <w:rsid w:val="00BB6B49"/>
    <w:rsid w:val="00BC2272"/>
    <w:rsid w:val="00BC3747"/>
    <w:rsid w:val="00BC410E"/>
    <w:rsid w:val="00BC5639"/>
    <w:rsid w:val="00BC6E37"/>
    <w:rsid w:val="00BC7946"/>
    <w:rsid w:val="00BD0B5C"/>
    <w:rsid w:val="00BD4947"/>
    <w:rsid w:val="00BD77D0"/>
    <w:rsid w:val="00BE03D2"/>
    <w:rsid w:val="00BE3BB8"/>
    <w:rsid w:val="00BE5665"/>
    <w:rsid w:val="00BE7FB2"/>
    <w:rsid w:val="00BF21C7"/>
    <w:rsid w:val="00C1129A"/>
    <w:rsid w:val="00C17976"/>
    <w:rsid w:val="00C20DA1"/>
    <w:rsid w:val="00C22362"/>
    <w:rsid w:val="00C24DB3"/>
    <w:rsid w:val="00C32EDA"/>
    <w:rsid w:val="00C44E52"/>
    <w:rsid w:val="00C44EED"/>
    <w:rsid w:val="00C45117"/>
    <w:rsid w:val="00C4622A"/>
    <w:rsid w:val="00C5214E"/>
    <w:rsid w:val="00C52712"/>
    <w:rsid w:val="00C54AD1"/>
    <w:rsid w:val="00C54DDC"/>
    <w:rsid w:val="00C600B3"/>
    <w:rsid w:val="00C65524"/>
    <w:rsid w:val="00C6583C"/>
    <w:rsid w:val="00C65F9B"/>
    <w:rsid w:val="00C67622"/>
    <w:rsid w:val="00C7120D"/>
    <w:rsid w:val="00C72891"/>
    <w:rsid w:val="00C73A48"/>
    <w:rsid w:val="00C744D8"/>
    <w:rsid w:val="00C76596"/>
    <w:rsid w:val="00C778C8"/>
    <w:rsid w:val="00C80791"/>
    <w:rsid w:val="00C80800"/>
    <w:rsid w:val="00C81132"/>
    <w:rsid w:val="00C81368"/>
    <w:rsid w:val="00C84AD4"/>
    <w:rsid w:val="00C92F32"/>
    <w:rsid w:val="00C9365E"/>
    <w:rsid w:val="00C942A8"/>
    <w:rsid w:val="00C96371"/>
    <w:rsid w:val="00C966C2"/>
    <w:rsid w:val="00C97DEA"/>
    <w:rsid w:val="00CA3C83"/>
    <w:rsid w:val="00CB4720"/>
    <w:rsid w:val="00CB636A"/>
    <w:rsid w:val="00CC177E"/>
    <w:rsid w:val="00CC371C"/>
    <w:rsid w:val="00CC6A3A"/>
    <w:rsid w:val="00CC6FBC"/>
    <w:rsid w:val="00CC71C6"/>
    <w:rsid w:val="00CD282A"/>
    <w:rsid w:val="00CD43D3"/>
    <w:rsid w:val="00CE0112"/>
    <w:rsid w:val="00CE3A4C"/>
    <w:rsid w:val="00CE4503"/>
    <w:rsid w:val="00CE4893"/>
    <w:rsid w:val="00CE65B2"/>
    <w:rsid w:val="00CE7862"/>
    <w:rsid w:val="00CF2415"/>
    <w:rsid w:val="00CF2977"/>
    <w:rsid w:val="00CF5169"/>
    <w:rsid w:val="00CF5BF8"/>
    <w:rsid w:val="00CF6044"/>
    <w:rsid w:val="00CF6247"/>
    <w:rsid w:val="00CF7BB6"/>
    <w:rsid w:val="00D001C5"/>
    <w:rsid w:val="00D10F53"/>
    <w:rsid w:val="00D13CEF"/>
    <w:rsid w:val="00D22B6D"/>
    <w:rsid w:val="00D254C4"/>
    <w:rsid w:val="00D254CA"/>
    <w:rsid w:val="00D25999"/>
    <w:rsid w:val="00D26BF4"/>
    <w:rsid w:val="00D32A13"/>
    <w:rsid w:val="00D335F2"/>
    <w:rsid w:val="00D50EE3"/>
    <w:rsid w:val="00D51362"/>
    <w:rsid w:val="00D51D16"/>
    <w:rsid w:val="00D52A18"/>
    <w:rsid w:val="00D53B0F"/>
    <w:rsid w:val="00D53B8E"/>
    <w:rsid w:val="00D5658D"/>
    <w:rsid w:val="00D62800"/>
    <w:rsid w:val="00D63E65"/>
    <w:rsid w:val="00D64D81"/>
    <w:rsid w:val="00D67939"/>
    <w:rsid w:val="00D716F3"/>
    <w:rsid w:val="00D7378D"/>
    <w:rsid w:val="00D80DF0"/>
    <w:rsid w:val="00D84198"/>
    <w:rsid w:val="00D84229"/>
    <w:rsid w:val="00D86C12"/>
    <w:rsid w:val="00D86C28"/>
    <w:rsid w:val="00D87AC2"/>
    <w:rsid w:val="00D87CC7"/>
    <w:rsid w:val="00D90009"/>
    <w:rsid w:val="00D9070C"/>
    <w:rsid w:val="00D962FC"/>
    <w:rsid w:val="00DA1663"/>
    <w:rsid w:val="00DA254A"/>
    <w:rsid w:val="00DA4706"/>
    <w:rsid w:val="00DA4864"/>
    <w:rsid w:val="00DB192C"/>
    <w:rsid w:val="00DB65C0"/>
    <w:rsid w:val="00DB6B0C"/>
    <w:rsid w:val="00DB7548"/>
    <w:rsid w:val="00DB79F6"/>
    <w:rsid w:val="00DC1EC5"/>
    <w:rsid w:val="00DC2C60"/>
    <w:rsid w:val="00DD1BCB"/>
    <w:rsid w:val="00DD26EF"/>
    <w:rsid w:val="00DD2FDE"/>
    <w:rsid w:val="00DD4EFB"/>
    <w:rsid w:val="00DD5ED8"/>
    <w:rsid w:val="00DE0FA5"/>
    <w:rsid w:val="00DE172B"/>
    <w:rsid w:val="00DE4573"/>
    <w:rsid w:val="00DF4FED"/>
    <w:rsid w:val="00DF5583"/>
    <w:rsid w:val="00DF5FF0"/>
    <w:rsid w:val="00E021D3"/>
    <w:rsid w:val="00E026E0"/>
    <w:rsid w:val="00E03FFE"/>
    <w:rsid w:val="00E04BD3"/>
    <w:rsid w:val="00E077BF"/>
    <w:rsid w:val="00E11D61"/>
    <w:rsid w:val="00E15484"/>
    <w:rsid w:val="00E1550C"/>
    <w:rsid w:val="00E17503"/>
    <w:rsid w:val="00E238FC"/>
    <w:rsid w:val="00E245F8"/>
    <w:rsid w:val="00E27E30"/>
    <w:rsid w:val="00E31745"/>
    <w:rsid w:val="00E317B9"/>
    <w:rsid w:val="00E34E4F"/>
    <w:rsid w:val="00E3597B"/>
    <w:rsid w:val="00E35C1F"/>
    <w:rsid w:val="00E3683E"/>
    <w:rsid w:val="00E42A04"/>
    <w:rsid w:val="00E473E0"/>
    <w:rsid w:val="00E53DE6"/>
    <w:rsid w:val="00E57385"/>
    <w:rsid w:val="00E64A99"/>
    <w:rsid w:val="00E650D3"/>
    <w:rsid w:val="00E654F0"/>
    <w:rsid w:val="00E70994"/>
    <w:rsid w:val="00E7116B"/>
    <w:rsid w:val="00E742BB"/>
    <w:rsid w:val="00E74B40"/>
    <w:rsid w:val="00E814C9"/>
    <w:rsid w:val="00E81795"/>
    <w:rsid w:val="00E83A79"/>
    <w:rsid w:val="00E847F0"/>
    <w:rsid w:val="00E85209"/>
    <w:rsid w:val="00E874F0"/>
    <w:rsid w:val="00E91141"/>
    <w:rsid w:val="00EA6A5E"/>
    <w:rsid w:val="00EA7CDF"/>
    <w:rsid w:val="00EB0479"/>
    <w:rsid w:val="00EB1EE7"/>
    <w:rsid w:val="00EB3DE6"/>
    <w:rsid w:val="00EB45BF"/>
    <w:rsid w:val="00EB4B7B"/>
    <w:rsid w:val="00EC4B7E"/>
    <w:rsid w:val="00ED2AA3"/>
    <w:rsid w:val="00ED56BC"/>
    <w:rsid w:val="00ED6949"/>
    <w:rsid w:val="00ED77E1"/>
    <w:rsid w:val="00EE2F96"/>
    <w:rsid w:val="00EE41CA"/>
    <w:rsid w:val="00EF1746"/>
    <w:rsid w:val="00EF1C28"/>
    <w:rsid w:val="00EF7400"/>
    <w:rsid w:val="00F02A34"/>
    <w:rsid w:val="00F074C7"/>
    <w:rsid w:val="00F10CF1"/>
    <w:rsid w:val="00F129C5"/>
    <w:rsid w:val="00F1530D"/>
    <w:rsid w:val="00F15A65"/>
    <w:rsid w:val="00F205E6"/>
    <w:rsid w:val="00F22F91"/>
    <w:rsid w:val="00F24C01"/>
    <w:rsid w:val="00F32DAF"/>
    <w:rsid w:val="00F3394D"/>
    <w:rsid w:val="00F367DC"/>
    <w:rsid w:val="00F36D6A"/>
    <w:rsid w:val="00F37F8B"/>
    <w:rsid w:val="00F42C9A"/>
    <w:rsid w:val="00F5133A"/>
    <w:rsid w:val="00F51EFD"/>
    <w:rsid w:val="00F5232E"/>
    <w:rsid w:val="00F65601"/>
    <w:rsid w:val="00F70B57"/>
    <w:rsid w:val="00F72262"/>
    <w:rsid w:val="00F80A0A"/>
    <w:rsid w:val="00F82FDC"/>
    <w:rsid w:val="00F84A56"/>
    <w:rsid w:val="00F859CF"/>
    <w:rsid w:val="00F90583"/>
    <w:rsid w:val="00F95339"/>
    <w:rsid w:val="00F95910"/>
    <w:rsid w:val="00FA2FA8"/>
    <w:rsid w:val="00FA34D6"/>
    <w:rsid w:val="00FA391B"/>
    <w:rsid w:val="00FA4BD6"/>
    <w:rsid w:val="00FB1DE4"/>
    <w:rsid w:val="00FB37C1"/>
    <w:rsid w:val="00FB6E62"/>
    <w:rsid w:val="00FC0C67"/>
    <w:rsid w:val="00FC3B63"/>
    <w:rsid w:val="00FC5FB5"/>
    <w:rsid w:val="00FC6B84"/>
    <w:rsid w:val="00FD1A0A"/>
    <w:rsid w:val="00FD4799"/>
    <w:rsid w:val="00FE0025"/>
    <w:rsid w:val="00FE2F32"/>
    <w:rsid w:val="00FE3B28"/>
    <w:rsid w:val="00FE4358"/>
    <w:rsid w:val="00FE65EA"/>
    <w:rsid w:val="00FF16C3"/>
    <w:rsid w:val="00FF1864"/>
    <w:rsid w:val="00FF5B15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8BCEC8"/>
  <w15:chartTrackingRefBased/>
  <w15:docId w15:val="{8D844A2F-3AF9-409D-B13A-C2D8FEC9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DA4706"/>
    <w:pPr>
      <w:spacing w:before="900" w:after="200"/>
      <w:ind w:left="2284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A06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A4706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character" w:styleId="Hyperlink">
    <w:name w:val="Hyperlink"/>
    <w:rsid w:val="00426811"/>
    <w:rPr>
      <w:color w:val="0000FF"/>
      <w:u w:val="single"/>
    </w:r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Quotation">
    <w:name w:val="Quotation"/>
    <w:basedOn w:val="Normal"/>
    <w:rsid w:val="00F70B57"/>
    <w:pPr>
      <w:spacing w:line="480" w:lineRule="auto"/>
      <w:ind w:left="244"/>
    </w:pPr>
    <w:rPr>
      <w:i/>
      <w:color w:val="506280"/>
      <w:sz w:val="16"/>
    </w:rPr>
  </w:style>
  <w:style w:type="paragraph" w:customStyle="1" w:styleId="CompanyInfo">
    <w:name w:val="Company Info"/>
    <w:basedOn w:val="Quotation"/>
    <w:rsid w:val="00F70B57"/>
    <w:pPr>
      <w:spacing w:line="240" w:lineRule="auto"/>
      <w:ind w:left="245"/>
    </w:pPr>
    <w:rPr>
      <w:i w:val="0"/>
    </w:rPr>
  </w:style>
  <w:style w:type="paragraph" w:customStyle="1" w:styleId="CompanyInfobold">
    <w:name w:val="Company Info bold"/>
    <w:basedOn w:val="CompanyInfo"/>
    <w:rsid w:val="002F436D"/>
    <w:pPr>
      <w:spacing w:before="200"/>
    </w:pPr>
    <w:rPr>
      <w:b/>
    </w:rPr>
  </w:style>
  <w:style w:type="paragraph" w:customStyle="1" w:styleId="QuotationBullets">
    <w:name w:val="Quotation Bullets"/>
    <w:basedOn w:val="Quotation"/>
    <w:rsid w:val="00F70B57"/>
    <w:pPr>
      <w:numPr>
        <w:numId w:val="17"/>
      </w:numPr>
    </w:pPr>
  </w:style>
  <w:style w:type="paragraph" w:customStyle="1" w:styleId="Quotation2Numbered">
    <w:name w:val="Quotation 2 Numbered"/>
    <w:basedOn w:val="Quotation2"/>
    <w:rsid w:val="00D87AC2"/>
    <w:pPr>
      <w:numPr>
        <w:numId w:val="19"/>
      </w:numPr>
    </w:pPr>
  </w:style>
  <w:style w:type="paragraph" w:customStyle="1" w:styleId="Quotation2">
    <w:name w:val="Quotation 2"/>
    <w:basedOn w:val="Quotation"/>
    <w:rsid w:val="00D87AC2"/>
    <w:pPr>
      <w:spacing w:after="120" w:line="240" w:lineRule="auto"/>
      <w:ind w:left="245"/>
    </w:p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standardtext">
    <w:name w:val="standardtext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AB789B"/>
    <w:rPr>
      <w:b/>
      <w:bCs/>
    </w:rPr>
  </w:style>
  <w:style w:type="paragraph" w:customStyle="1" w:styleId="standardtext2">
    <w:name w:val="standardtext2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qFormat/>
    <w:rsid w:val="00402B2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402B20"/>
    <w:rPr>
      <w:rFonts w:ascii="Cambria" w:eastAsia="Times New Roman" w:hAnsi="Cambria" w:cs="Times New Roman"/>
      <w:sz w:val="24"/>
      <w:szCs w:val="24"/>
    </w:rPr>
  </w:style>
  <w:style w:type="character" w:customStyle="1" w:styleId="Heading5Char">
    <w:name w:val="Heading 5 Char"/>
    <w:link w:val="Heading5"/>
    <w:semiHidden/>
    <w:rsid w:val="003A069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6D62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D62C2"/>
    <w:rPr>
      <w:rFonts w:ascii="Verdana" w:hAnsi="Verdana"/>
      <w:sz w:val="18"/>
      <w:szCs w:val="24"/>
    </w:rPr>
  </w:style>
  <w:style w:type="paragraph" w:styleId="Footer">
    <w:name w:val="footer"/>
    <w:basedOn w:val="Normal"/>
    <w:link w:val="FooterChar"/>
    <w:rsid w:val="006D62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D62C2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dc\Marketing%20and%20Cedric\students%20e-newsletter%20template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3a3225-b045-4b07-916e-865b2f215127">
      <Terms xmlns="http://schemas.microsoft.com/office/infopath/2007/PartnerControls"/>
    </lcf76f155ced4ddcb4097134ff3c332f>
    <TaxCatchAll xmlns="aad33406-378b-42c7-822d-9464df0004d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50785CAB28E49A72DAD362257A39D" ma:contentTypeVersion="16" ma:contentTypeDescription="Create a new document." ma:contentTypeScope="" ma:versionID="bf9d1bc6cdc1650f72ecd27fdb364580">
  <xsd:schema xmlns:xsd="http://www.w3.org/2001/XMLSchema" xmlns:xs="http://www.w3.org/2001/XMLSchema" xmlns:p="http://schemas.microsoft.com/office/2006/metadata/properties" xmlns:ns2="a53a3225-b045-4b07-916e-865b2f215127" xmlns:ns3="aad33406-378b-42c7-822d-9464df0004d1" targetNamespace="http://schemas.microsoft.com/office/2006/metadata/properties" ma:root="true" ma:fieldsID="b6582a941e860215aca8f03869ce1527" ns2:_="" ns3:_="">
    <xsd:import namespace="a53a3225-b045-4b07-916e-865b2f215127"/>
    <xsd:import namespace="aad33406-378b-42c7-822d-9464df000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a3225-b045-4b07-916e-865b2f215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961168-1882-404d-b78f-614f2ba847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33406-378b-42c7-822d-9464df000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940d48-f5d4-4f22-a07d-632ac67ff8cd}" ma:internalName="TaxCatchAll" ma:showField="CatchAllData" ma:web="aad33406-378b-42c7-822d-9464df000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F35A02-B82B-459C-9ED1-CF625F07C5C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46E22F4-C5A5-47D7-8105-BAE2369429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00DC4-AA0A-4B45-9AAE-8E7291E853D7}">
  <ds:schemaRefs>
    <ds:schemaRef ds:uri="http://schemas.microsoft.com/office/2006/metadata/properties"/>
    <ds:schemaRef ds:uri="http://schemas.microsoft.com/office/infopath/2007/PartnerControls"/>
    <ds:schemaRef ds:uri="a53a3225-b045-4b07-916e-865b2f215127"/>
    <ds:schemaRef ds:uri="aad33406-378b-42c7-822d-9464df0004d1"/>
  </ds:schemaRefs>
</ds:datastoreItem>
</file>

<file path=customXml/itemProps4.xml><?xml version="1.0" encoding="utf-8"?>
<ds:datastoreItem xmlns:ds="http://schemas.openxmlformats.org/officeDocument/2006/customXml" ds:itemID="{867C78E8-3692-4C2E-B5A9-D4E9FA4D6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a3225-b045-4b07-916e-865b2f215127"/>
    <ds:schemaRef ds:uri="aad33406-378b-42c7-822d-9464df000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students e-newsletter template </Template>
  <TotalTime>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Alfred University Career Development Center</vt:lpstr>
    </vt:vector>
  </TitlesOfParts>
  <Company>Microsoft Corporation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Alfred University Career Development Center</dc:title>
  <dc:subject/>
  <dc:creator>Mark McFaden</dc:creator>
  <cp:keywords/>
  <cp:lastModifiedBy>Kerry Rogers</cp:lastModifiedBy>
  <cp:revision>4</cp:revision>
  <cp:lastPrinted>2016-09-15T17:58:00Z</cp:lastPrinted>
  <dcterms:created xsi:type="dcterms:W3CDTF">2022-07-06T15:51:00Z</dcterms:created>
  <dcterms:modified xsi:type="dcterms:W3CDTF">2023-06-30T13:57:00Z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  <property fmtid="{D5CDD505-2E9C-101B-9397-08002B2CF9AE}" pid="3" name="Order">
    <vt:lpwstr>5850600.00000000</vt:lpwstr>
  </property>
  <property fmtid="{D5CDD505-2E9C-101B-9397-08002B2CF9AE}" pid="4" name="ContentTypeId">
    <vt:lpwstr>0x010100CA350785CAB28E49A72DAD362257A39D</vt:lpwstr>
  </property>
  <property fmtid="{D5CDD505-2E9C-101B-9397-08002B2CF9AE}" pid="5" name="MediaServiceImageTags">
    <vt:lpwstr/>
  </property>
</Properties>
</file>